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5D512" w14:textId="4BE45AE1" w:rsidR="00DD7C1C" w:rsidRPr="00C0548C" w:rsidRDefault="00752C9E" w:rsidP="00F77EC0">
      <w:pPr>
        <w:pBdr>
          <w:bottom w:val="single" w:sz="4" w:space="1" w:color="2C74B5"/>
        </w:pBdr>
        <w:jc w:val="center"/>
        <w:rPr>
          <w:rFonts w:asciiTheme="majorHAnsi" w:hAnsiTheme="majorHAnsi" w:cstheme="majorHAnsi"/>
          <w:b/>
          <w:bCs/>
          <w:color w:val="2C74B5"/>
          <w:sz w:val="32"/>
          <w:szCs w:val="32"/>
        </w:rPr>
      </w:pPr>
      <w:r w:rsidRPr="00C0548C">
        <w:rPr>
          <w:rFonts w:asciiTheme="majorHAnsi" w:hAnsiTheme="majorHAnsi" w:cstheme="majorHAnsi"/>
          <w:b/>
          <w:bCs/>
          <w:color w:val="2C74B5"/>
          <w:sz w:val="32"/>
          <w:szCs w:val="32"/>
        </w:rPr>
        <w:t xml:space="preserve">PROGETTO </w:t>
      </w:r>
      <w:r w:rsidR="00DD7C1C" w:rsidRPr="00C0548C">
        <w:rPr>
          <w:rFonts w:asciiTheme="majorHAnsi" w:hAnsiTheme="majorHAnsi" w:cstheme="majorHAnsi"/>
          <w:b/>
          <w:bCs/>
          <w:color w:val="2C74B5"/>
          <w:sz w:val="32"/>
          <w:szCs w:val="32"/>
        </w:rPr>
        <w:t xml:space="preserve">AIMAG </w:t>
      </w:r>
      <w:r w:rsidRPr="00C0548C">
        <w:rPr>
          <w:rFonts w:asciiTheme="majorHAnsi" w:hAnsiTheme="majorHAnsi" w:cstheme="majorHAnsi"/>
          <w:b/>
          <w:bCs/>
          <w:color w:val="2C74B5"/>
          <w:sz w:val="32"/>
          <w:szCs w:val="32"/>
        </w:rPr>
        <w:t>RESILIENCY 2020</w:t>
      </w:r>
      <w:r w:rsidR="00F77EC0">
        <w:rPr>
          <w:rFonts w:asciiTheme="majorHAnsi" w:hAnsiTheme="majorHAnsi" w:cstheme="majorHAnsi"/>
          <w:b/>
          <w:bCs/>
          <w:color w:val="2C74B5"/>
          <w:sz w:val="32"/>
          <w:szCs w:val="32"/>
        </w:rPr>
        <w:t xml:space="preserve"> -</w:t>
      </w:r>
    </w:p>
    <w:p w14:paraId="6458D19D" w14:textId="717C8F58" w:rsidR="00834817" w:rsidRPr="00BD3B09" w:rsidRDefault="00CB64F4" w:rsidP="00F77EC0">
      <w:pPr>
        <w:pBdr>
          <w:bottom w:val="single" w:sz="4" w:space="1" w:color="2C74B5"/>
        </w:pBdr>
        <w:jc w:val="center"/>
        <w:rPr>
          <w:rFonts w:asciiTheme="majorHAnsi" w:hAnsiTheme="majorHAnsi" w:cstheme="majorHAnsi"/>
          <w:b/>
          <w:bCs/>
          <w:color w:val="2C74B5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2C74B5"/>
          <w:sz w:val="32"/>
          <w:szCs w:val="32"/>
        </w:rPr>
        <w:t>Informazioni Integrative Candidato</w:t>
      </w:r>
    </w:p>
    <w:p w14:paraId="75F048DA" w14:textId="6C72A163" w:rsidR="00CA060F" w:rsidRDefault="00CA060F" w:rsidP="00DB3629">
      <w:pPr>
        <w:spacing w:line="360" w:lineRule="auto"/>
      </w:pPr>
    </w:p>
    <w:p w14:paraId="34F3AB83" w14:textId="56EA5293" w:rsidR="00D97411" w:rsidRPr="00C1783D" w:rsidRDefault="00D97411" w:rsidP="00DB3629">
      <w:pPr>
        <w:pStyle w:val="Titolo2"/>
        <w:numPr>
          <w:ilvl w:val="0"/>
          <w:numId w:val="0"/>
        </w:numPr>
        <w:spacing w:line="360" w:lineRule="auto"/>
      </w:pPr>
      <w:r w:rsidRPr="00C1783D">
        <w:t xml:space="preserve">Dati anagrafici </w:t>
      </w:r>
      <w:r w:rsidR="00EF5B75" w:rsidRPr="00C1783D">
        <w:t>dell’</w:t>
      </w:r>
      <w:r w:rsidRPr="00C1783D">
        <w:t>azienda</w:t>
      </w:r>
    </w:p>
    <w:p w14:paraId="32523107" w14:textId="50E7FC9B" w:rsidR="00697B54" w:rsidRPr="00775BCD" w:rsidRDefault="00697B54" w:rsidP="003D072F">
      <w:pPr>
        <w:spacing w:line="480" w:lineRule="auto"/>
        <w:rPr>
          <w:sz w:val="22"/>
        </w:rPr>
      </w:pPr>
      <w:r w:rsidRPr="00775BCD">
        <w:rPr>
          <w:sz w:val="22"/>
        </w:rPr>
        <w:t xml:space="preserve">Tipologia di soggetto candidato: </w:t>
      </w:r>
    </w:p>
    <w:p w14:paraId="0B07FC06" w14:textId="3291730B" w:rsidR="00790EC1" w:rsidRPr="00775BCD" w:rsidRDefault="00BD6C82" w:rsidP="00BD6C82">
      <w:pPr>
        <w:pStyle w:val="Paragrafoelenco"/>
        <w:numPr>
          <w:ilvl w:val="0"/>
          <w:numId w:val="4"/>
        </w:numPr>
        <w:spacing w:line="480" w:lineRule="auto"/>
        <w:rPr>
          <w:sz w:val="22"/>
        </w:rPr>
      </w:pPr>
      <w:r>
        <w:rPr>
          <w:sz w:val="22"/>
        </w:rPr>
        <w:t>Start-Up Innovativa;</w:t>
      </w:r>
    </w:p>
    <w:p w14:paraId="4C5C25CE" w14:textId="10F73202" w:rsidR="00790EC1" w:rsidRPr="00775BCD" w:rsidRDefault="00BD6C82" w:rsidP="00BD6C82">
      <w:pPr>
        <w:pStyle w:val="Paragrafoelenco"/>
        <w:numPr>
          <w:ilvl w:val="0"/>
          <w:numId w:val="4"/>
        </w:numPr>
        <w:spacing w:line="480" w:lineRule="auto"/>
        <w:rPr>
          <w:sz w:val="22"/>
        </w:rPr>
      </w:pPr>
      <w:r>
        <w:rPr>
          <w:sz w:val="22"/>
        </w:rPr>
        <w:t>PMI Innovativa;</w:t>
      </w:r>
    </w:p>
    <w:p w14:paraId="06232F73" w14:textId="7646355D" w:rsidR="00790EC1" w:rsidRPr="00775BCD" w:rsidRDefault="00790EC1" w:rsidP="00BD6C82">
      <w:pPr>
        <w:pStyle w:val="Paragrafoelenco"/>
        <w:numPr>
          <w:ilvl w:val="0"/>
          <w:numId w:val="4"/>
        </w:numPr>
        <w:spacing w:line="480" w:lineRule="auto"/>
        <w:rPr>
          <w:sz w:val="22"/>
        </w:rPr>
      </w:pPr>
      <w:r w:rsidRPr="00775BCD">
        <w:rPr>
          <w:sz w:val="22"/>
        </w:rPr>
        <w:t>Spin-off Universitari</w:t>
      </w:r>
      <w:r w:rsidR="00BD6C82">
        <w:rPr>
          <w:sz w:val="22"/>
        </w:rPr>
        <w:t>o;</w:t>
      </w:r>
    </w:p>
    <w:p w14:paraId="0EDFF991" w14:textId="7E7A2B4A" w:rsidR="00790EC1" w:rsidRPr="00775BCD" w:rsidRDefault="00790EC1" w:rsidP="00BD6C82">
      <w:pPr>
        <w:pStyle w:val="Paragrafoelenco"/>
        <w:numPr>
          <w:ilvl w:val="0"/>
          <w:numId w:val="4"/>
        </w:numPr>
        <w:spacing w:line="480" w:lineRule="auto"/>
        <w:rPr>
          <w:sz w:val="22"/>
        </w:rPr>
      </w:pPr>
      <w:r w:rsidRPr="00775BCD">
        <w:rPr>
          <w:sz w:val="22"/>
        </w:rPr>
        <w:t>Laboratori</w:t>
      </w:r>
      <w:r w:rsidR="00BD6C82">
        <w:rPr>
          <w:sz w:val="22"/>
        </w:rPr>
        <w:t>o</w:t>
      </w:r>
      <w:r w:rsidRPr="00775BCD">
        <w:rPr>
          <w:sz w:val="22"/>
        </w:rPr>
        <w:t xml:space="preserve"> di Ricerca</w:t>
      </w:r>
      <w:r w:rsidR="00BD6C82">
        <w:rPr>
          <w:sz w:val="22"/>
        </w:rPr>
        <w:t>;</w:t>
      </w:r>
    </w:p>
    <w:p w14:paraId="4175D84A" w14:textId="21E14F5D" w:rsidR="00790EC1" w:rsidRPr="00775BCD" w:rsidRDefault="00BD6C82" w:rsidP="00BD6C82">
      <w:pPr>
        <w:pStyle w:val="Paragrafoelenco"/>
        <w:numPr>
          <w:ilvl w:val="0"/>
          <w:numId w:val="4"/>
        </w:numPr>
        <w:spacing w:line="480" w:lineRule="auto"/>
        <w:rPr>
          <w:sz w:val="22"/>
        </w:rPr>
      </w:pPr>
      <w:r>
        <w:rPr>
          <w:sz w:val="22"/>
        </w:rPr>
        <w:t>Spin-off Industriale;</w:t>
      </w:r>
    </w:p>
    <w:p w14:paraId="60F75397" w14:textId="5BAE5BF4" w:rsidR="00790EC1" w:rsidRPr="00775BCD" w:rsidRDefault="00790EC1" w:rsidP="00BD6C82">
      <w:pPr>
        <w:pStyle w:val="Paragrafoelenco"/>
        <w:numPr>
          <w:ilvl w:val="0"/>
          <w:numId w:val="4"/>
        </w:numPr>
        <w:spacing w:line="480" w:lineRule="auto"/>
        <w:rPr>
          <w:sz w:val="22"/>
        </w:rPr>
      </w:pPr>
      <w:r w:rsidRPr="00775BCD">
        <w:rPr>
          <w:sz w:val="22"/>
        </w:rPr>
        <w:t>Start-Up</w:t>
      </w:r>
      <w:r w:rsidR="00BD6C82">
        <w:rPr>
          <w:sz w:val="22"/>
        </w:rPr>
        <w:t>;</w:t>
      </w:r>
    </w:p>
    <w:p w14:paraId="6ED2B2E1" w14:textId="4B0A902F" w:rsidR="00697B54" w:rsidRPr="00775BCD" w:rsidRDefault="00790EC1" w:rsidP="00BD6C82">
      <w:pPr>
        <w:pStyle w:val="Paragrafoelenco"/>
        <w:numPr>
          <w:ilvl w:val="0"/>
          <w:numId w:val="4"/>
        </w:numPr>
        <w:spacing w:line="480" w:lineRule="auto"/>
        <w:rPr>
          <w:sz w:val="22"/>
        </w:rPr>
      </w:pPr>
      <w:r w:rsidRPr="00775BCD">
        <w:rPr>
          <w:sz w:val="22"/>
        </w:rPr>
        <w:t>PMI</w:t>
      </w:r>
      <w:r w:rsidR="00BD6C82">
        <w:rPr>
          <w:sz w:val="22"/>
        </w:rPr>
        <w:t>;</w:t>
      </w:r>
    </w:p>
    <w:p w14:paraId="4EE5BF0A" w14:textId="5F60C1F5" w:rsidR="00790EC1" w:rsidRPr="00775BCD" w:rsidRDefault="00790EC1" w:rsidP="00BD6C82">
      <w:pPr>
        <w:pStyle w:val="Paragrafoelenco"/>
        <w:numPr>
          <w:ilvl w:val="0"/>
          <w:numId w:val="4"/>
        </w:numPr>
        <w:spacing w:after="240" w:line="480" w:lineRule="auto"/>
        <w:ind w:left="714" w:hanging="357"/>
        <w:contextualSpacing w:val="0"/>
        <w:rPr>
          <w:sz w:val="22"/>
        </w:rPr>
      </w:pPr>
      <w:r w:rsidRPr="00775BCD">
        <w:rPr>
          <w:sz w:val="22"/>
        </w:rPr>
        <w:t xml:space="preserve">Altro (specificare): </w:t>
      </w:r>
    </w:p>
    <w:p w14:paraId="4B94B9B8" w14:textId="2B4C0568" w:rsidR="00EF5B75" w:rsidRPr="00775BCD" w:rsidRDefault="00EF5B75" w:rsidP="00775BCD">
      <w:pPr>
        <w:spacing w:line="480" w:lineRule="auto"/>
        <w:rPr>
          <w:sz w:val="22"/>
        </w:rPr>
      </w:pPr>
      <w:r w:rsidRPr="00775BCD">
        <w:rPr>
          <w:sz w:val="22"/>
        </w:rPr>
        <w:t xml:space="preserve">Ragione sociale: </w:t>
      </w:r>
    </w:p>
    <w:p w14:paraId="1E784053" w14:textId="151A7245" w:rsidR="001C6914" w:rsidRPr="00775BCD" w:rsidRDefault="001C6914" w:rsidP="00775BCD">
      <w:pPr>
        <w:spacing w:line="480" w:lineRule="auto"/>
        <w:rPr>
          <w:sz w:val="22"/>
        </w:rPr>
      </w:pPr>
      <w:r w:rsidRPr="00775BCD">
        <w:rPr>
          <w:sz w:val="22"/>
        </w:rPr>
        <w:t>P.IVA:</w:t>
      </w:r>
    </w:p>
    <w:p w14:paraId="23A5B3F8" w14:textId="55918478" w:rsidR="00EF5B75" w:rsidRPr="00775BCD" w:rsidRDefault="00EF5B75" w:rsidP="00775BCD">
      <w:pPr>
        <w:spacing w:line="480" w:lineRule="auto"/>
        <w:rPr>
          <w:sz w:val="22"/>
        </w:rPr>
      </w:pPr>
      <w:r w:rsidRPr="00775BCD">
        <w:rPr>
          <w:sz w:val="22"/>
        </w:rPr>
        <w:t>Indirizzo</w:t>
      </w:r>
      <w:r w:rsidR="008B1019" w:rsidRPr="00775BCD">
        <w:rPr>
          <w:sz w:val="22"/>
        </w:rPr>
        <w:t xml:space="preserve"> sede legale</w:t>
      </w:r>
      <w:r w:rsidRPr="00775BCD">
        <w:rPr>
          <w:sz w:val="22"/>
        </w:rPr>
        <w:t xml:space="preserve">: </w:t>
      </w:r>
    </w:p>
    <w:p w14:paraId="4A93DA4B" w14:textId="585EE7CC" w:rsidR="00DD5B02" w:rsidRPr="00775BCD" w:rsidRDefault="00DD5B02" w:rsidP="00775BCD">
      <w:pPr>
        <w:spacing w:line="480" w:lineRule="auto"/>
        <w:rPr>
          <w:sz w:val="22"/>
        </w:rPr>
      </w:pPr>
      <w:r w:rsidRPr="00775BCD">
        <w:rPr>
          <w:sz w:val="22"/>
        </w:rPr>
        <w:t>Indirizzo sede operativa (se diverso da legale):</w:t>
      </w:r>
    </w:p>
    <w:p w14:paraId="26F5E8B1" w14:textId="7E102805" w:rsidR="00EF5B75" w:rsidRPr="00775BCD" w:rsidRDefault="00EF5B75" w:rsidP="00775BCD">
      <w:pPr>
        <w:spacing w:line="480" w:lineRule="auto"/>
        <w:rPr>
          <w:sz w:val="22"/>
        </w:rPr>
      </w:pPr>
      <w:r w:rsidRPr="00775BCD">
        <w:rPr>
          <w:sz w:val="22"/>
        </w:rPr>
        <w:t xml:space="preserve">Telefono: </w:t>
      </w:r>
    </w:p>
    <w:p w14:paraId="42EC9F99" w14:textId="39032227" w:rsidR="00EF5B75" w:rsidRPr="00775BCD" w:rsidRDefault="00EF5B75" w:rsidP="00775BCD">
      <w:pPr>
        <w:spacing w:line="480" w:lineRule="auto"/>
        <w:rPr>
          <w:sz w:val="22"/>
        </w:rPr>
      </w:pPr>
      <w:r w:rsidRPr="00775BCD">
        <w:rPr>
          <w:sz w:val="22"/>
        </w:rPr>
        <w:t xml:space="preserve">E-mail: </w:t>
      </w:r>
    </w:p>
    <w:p w14:paraId="48421320" w14:textId="267D1C22" w:rsidR="00EF5B75" w:rsidRPr="00775BCD" w:rsidRDefault="00EF5B75" w:rsidP="00775BCD">
      <w:pPr>
        <w:spacing w:line="480" w:lineRule="auto"/>
        <w:rPr>
          <w:sz w:val="22"/>
        </w:rPr>
      </w:pPr>
      <w:r w:rsidRPr="00775BCD">
        <w:rPr>
          <w:sz w:val="22"/>
        </w:rPr>
        <w:t>PEC:</w:t>
      </w:r>
    </w:p>
    <w:p w14:paraId="10F6B74F" w14:textId="25087BE6" w:rsidR="00EF5B75" w:rsidRPr="00775BCD" w:rsidRDefault="00EF5B75" w:rsidP="00775BCD">
      <w:pPr>
        <w:spacing w:line="480" w:lineRule="auto"/>
        <w:rPr>
          <w:sz w:val="22"/>
        </w:rPr>
      </w:pPr>
      <w:r w:rsidRPr="00775BCD">
        <w:rPr>
          <w:sz w:val="22"/>
        </w:rPr>
        <w:t>Sito Web:</w:t>
      </w:r>
    </w:p>
    <w:p w14:paraId="5185FDC5" w14:textId="0324AD66" w:rsidR="001C6914" w:rsidRDefault="0065581A" w:rsidP="00DB3629">
      <w:pPr>
        <w:pStyle w:val="Titolo2"/>
        <w:numPr>
          <w:ilvl w:val="0"/>
          <w:numId w:val="0"/>
        </w:numPr>
        <w:spacing w:line="360" w:lineRule="auto"/>
      </w:pPr>
      <w:r>
        <w:t>Dati L</w:t>
      </w:r>
      <w:r w:rsidR="001C6914">
        <w:t xml:space="preserve">egale </w:t>
      </w:r>
      <w:r>
        <w:t>R</w:t>
      </w:r>
      <w:r w:rsidR="001C6914">
        <w:t>appresentante</w:t>
      </w:r>
    </w:p>
    <w:p w14:paraId="5D01B3DA" w14:textId="77271C41" w:rsidR="001C6914" w:rsidRPr="00775BCD" w:rsidRDefault="001C6914" w:rsidP="00775BCD">
      <w:pPr>
        <w:spacing w:line="480" w:lineRule="auto"/>
        <w:rPr>
          <w:sz w:val="22"/>
        </w:rPr>
      </w:pPr>
      <w:r w:rsidRPr="00775BCD">
        <w:rPr>
          <w:sz w:val="22"/>
        </w:rPr>
        <w:t>Nome</w:t>
      </w:r>
      <w:r w:rsidR="00196A18">
        <w:rPr>
          <w:sz w:val="22"/>
        </w:rPr>
        <w:t>:</w:t>
      </w:r>
    </w:p>
    <w:p w14:paraId="1EC2F03A" w14:textId="3273D67C" w:rsidR="001C6914" w:rsidRPr="00775BCD" w:rsidRDefault="001C6914" w:rsidP="00775BCD">
      <w:pPr>
        <w:spacing w:line="480" w:lineRule="auto"/>
        <w:rPr>
          <w:sz w:val="22"/>
        </w:rPr>
      </w:pPr>
      <w:r w:rsidRPr="00775BCD">
        <w:rPr>
          <w:sz w:val="22"/>
        </w:rPr>
        <w:lastRenderedPageBreak/>
        <w:t>Cognome</w:t>
      </w:r>
      <w:r w:rsidR="00196A18">
        <w:rPr>
          <w:sz w:val="22"/>
        </w:rPr>
        <w:t>:</w:t>
      </w:r>
    </w:p>
    <w:p w14:paraId="79228715" w14:textId="20F82A0A" w:rsidR="001C6914" w:rsidRPr="00775BCD" w:rsidRDefault="001C6914" w:rsidP="00775BCD">
      <w:pPr>
        <w:spacing w:line="480" w:lineRule="auto"/>
        <w:rPr>
          <w:sz w:val="22"/>
        </w:rPr>
      </w:pPr>
      <w:r w:rsidRPr="00775BCD">
        <w:rPr>
          <w:sz w:val="22"/>
        </w:rPr>
        <w:t>Data di nascita</w:t>
      </w:r>
      <w:r w:rsidR="00196A18">
        <w:rPr>
          <w:sz w:val="22"/>
        </w:rPr>
        <w:t>:</w:t>
      </w:r>
    </w:p>
    <w:p w14:paraId="1985C112" w14:textId="6B71970C" w:rsidR="001C6914" w:rsidRPr="00775BCD" w:rsidRDefault="001C6914" w:rsidP="00775BCD">
      <w:pPr>
        <w:spacing w:line="480" w:lineRule="auto"/>
        <w:rPr>
          <w:sz w:val="22"/>
        </w:rPr>
      </w:pPr>
      <w:r w:rsidRPr="00775BCD">
        <w:rPr>
          <w:sz w:val="22"/>
        </w:rPr>
        <w:t>Luogo di nascita</w:t>
      </w:r>
      <w:r w:rsidR="00196A18">
        <w:rPr>
          <w:sz w:val="22"/>
        </w:rPr>
        <w:t>:</w:t>
      </w:r>
    </w:p>
    <w:p w14:paraId="130DE6A8" w14:textId="3F0330F2" w:rsidR="001C6914" w:rsidRPr="00775BCD" w:rsidRDefault="00196A18" w:rsidP="00775BCD">
      <w:pPr>
        <w:spacing w:line="480" w:lineRule="auto"/>
        <w:rPr>
          <w:sz w:val="22"/>
        </w:rPr>
      </w:pPr>
      <w:r>
        <w:rPr>
          <w:sz w:val="22"/>
        </w:rPr>
        <w:t>Indirizzo residenza:</w:t>
      </w:r>
    </w:p>
    <w:p w14:paraId="3646B152" w14:textId="10563A53" w:rsidR="001C6914" w:rsidRPr="00775BCD" w:rsidRDefault="001C6914" w:rsidP="00775BCD">
      <w:pPr>
        <w:spacing w:line="480" w:lineRule="auto"/>
        <w:rPr>
          <w:sz w:val="22"/>
        </w:rPr>
      </w:pPr>
      <w:r w:rsidRPr="00775BCD">
        <w:rPr>
          <w:sz w:val="22"/>
        </w:rPr>
        <w:t>Ruolo</w:t>
      </w:r>
      <w:r w:rsidR="00B3377D">
        <w:rPr>
          <w:sz w:val="22"/>
        </w:rPr>
        <w:t xml:space="preserve"> </w:t>
      </w:r>
      <w:r w:rsidR="00B3377D" w:rsidRPr="00775BCD">
        <w:rPr>
          <w:sz w:val="22"/>
        </w:rPr>
        <w:t>all’interno dell’azienda:</w:t>
      </w:r>
    </w:p>
    <w:p w14:paraId="743BA01A" w14:textId="461D79B4" w:rsidR="003049F5" w:rsidRPr="00775BCD" w:rsidRDefault="003049F5" w:rsidP="00775BCD">
      <w:pPr>
        <w:spacing w:line="480" w:lineRule="auto"/>
        <w:rPr>
          <w:i/>
          <w:sz w:val="22"/>
        </w:rPr>
      </w:pPr>
      <w:r w:rsidRPr="00775BCD">
        <w:rPr>
          <w:i/>
          <w:sz w:val="22"/>
        </w:rPr>
        <w:t>Allegare Carta d’Identità del Legale Rappresentante</w:t>
      </w:r>
    </w:p>
    <w:p w14:paraId="17B79C1C" w14:textId="4A2183E7" w:rsidR="00EF5B75" w:rsidRDefault="00EF5B75" w:rsidP="00DB3629">
      <w:pPr>
        <w:pStyle w:val="Titolo2"/>
        <w:numPr>
          <w:ilvl w:val="0"/>
          <w:numId w:val="0"/>
        </w:numPr>
        <w:spacing w:line="360" w:lineRule="auto"/>
      </w:pPr>
      <w:r>
        <w:t>Informazioni generali</w:t>
      </w:r>
    </w:p>
    <w:p w14:paraId="677564D7" w14:textId="77777777" w:rsidR="00697B54" w:rsidRPr="00775BCD" w:rsidRDefault="00697B54" w:rsidP="00775BCD">
      <w:pPr>
        <w:spacing w:line="480" w:lineRule="auto"/>
        <w:rPr>
          <w:sz w:val="22"/>
        </w:rPr>
      </w:pPr>
      <w:r w:rsidRPr="00775BCD">
        <w:rPr>
          <w:sz w:val="22"/>
        </w:rPr>
        <w:t>Numero dipendenti:</w:t>
      </w:r>
    </w:p>
    <w:p w14:paraId="42E27001" w14:textId="77777777" w:rsidR="00697B54" w:rsidRPr="00775BCD" w:rsidRDefault="00697B54" w:rsidP="00775BCD">
      <w:pPr>
        <w:spacing w:line="480" w:lineRule="auto"/>
        <w:rPr>
          <w:sz w:val="22"/>
        </w:rPr>
      </w:pPr>
      <w:r w:rsidRPr="00775BCD">
        <w:rPr>
          <w:sz w:val="22"/>
        </w:rPr>
        <w:t>di cui:</w:t>
      </w:r>
    </w:p>
    <w:p w14:paraId="52B416C2" w14:textId="23E9051D" w:rsidR="00697B54" w:rsidRPr="00775BCD" w:rsidRDefault="0099036D" w:rsidP="00775BCD">
      <w:pPr>
        <w:spacing w:line="480" w:lineRule="auto"/>
        <w:ind w:firstLine="708"/>
        <w:rPr>
          <w:sz w:val="22"/>
        </w:rPr>
      </w:pPr>
      <w:r w:rsidRPr="00775BCD">
        <w:rPr>
          <w:sz w:val="22"/>
        </w:rPr>
        <w:t>n</w:t>
      </w:r>
      <w:r w:rsidR="00697B54" w:rsidRPr="00775BCD">
        <w:rPr>
          <w:sz w:val="22"/>
        </w:rPr>
        <w:t>umero ricercatori:</w:t>
      </w:r>
    </w:p>
    <w:p w14:paraId="5C545FDB" w14:textId="6F5E83C2" w:rsidR="00697B54" w:rsidRPr="00775BCD" w:rsidRDefault="0099036D" w:rsidP="00775BCD">
      <w:pPr>
        <w:spacing w:line="480" w:lineRule="auto"/>
        <w:ind w:firstLine="708"/>
        <w:rPr>
          <w:sz w:val="22"/>
        </w:rPr>
      </w:pPr>
      <w:r w:rsidRPr="00775BCD">
        <w:rPr>
          <w:sz w:val="22"/>
        </w:rPr>
        <w:t>n</w:t>
      </w:r>
      <w:r w:rsidR="00697B54" w:rsidRPr="00775BCD">
        <w:rPr>
          <w:sz w:val="22"/>
        </w:rPr>
        <w:t>umero laureati:</w:t>
      </w:r>
    </w:p>
    <w:p w14:paraId="28721519" w14:textId="3FBB488C" w:rsidR="00697B54" w:rsidRPr="00775BCD" w:rsidRDefault="00697B54" w:rsidP="00775BCD">
      <w:pPr>
        <w:spacing w:line="480" w:lineRule="auto"/>
        <w:rPr>
          <w:sz w:val="22"/>
        </w:rPr>
      </w:pPr>
      <w:r w:rsidRPr="00775BCD">
        <w:rPr>
          <w:sz w:val="22"/>
        </w:rPr>
        <w:t>Numero sedi:</w:t>
      </w:r>
    </w:p>
    <w:p w14:paraId="49B21133" w14:textId="254A03AD" w:rsidR="00EF5B75" w:rsidRPr="00775BCD" w:rsidRDefault="00697B54" w:rsidP="00775BCD">
      <w:pPr>
        <w:spacing w:line="480" w:lineRule="auto"/>
        <w:rPr>
          <w:sz w:val="22"/>
        </w:rPr>
      </w:pPr>
      <w:r w:rsidRPr="00775BCD">
        <w:rPr>
          <w:sz w:val="22"/>
        </w:rPr>
        <w:t>Ubicazione sede principale in Italia:</w:t>
      </w:r>
    </w:p>
    <w:p w14:paraId="4F4AB15C" w14:textId="210DBB0D" w:rsidR="00EF5B75" w:rsidRPr="00775BCD" w:rsidRDefault="00EF5B75" w:rsidP="00775BCD">
      <w:pPr>
        <w:spacing w:line="480" w:lineRule="auto"/>
        <w:rPr>
          <w:sz w:val="22"/>
        </w:rPr>
      </w:pPr>
      <w:r w:rsidRPr="00775BCD">
        <w:rPr>
          <w:sz w:val="22"/>
        </w:rPr>
        <w:t xml:space="preserve">Dipendenti Italia: </w:t>
      </w:r>
    </w:p>
    <w:p w14:paraId="26CDB678" w14:textId="2FF12468" w:rsidR="00697B54" w:rsidRPr="00775BCD" w:rsidRDefault="00697B54" w:rsidP="00775BCD">
      <w:pPr>
        <w:spacing w:line="480" w:lineRule="auto"/>
        <w:rPr>
          <w:sz w:val="22"/>
        </w:rPr>
      </w:pPr>
      <w:r w:rsidRPr="00775BCD">
        <w:rPr>
          <w:sz w:val="22"/>
        </w:rPr>
        <w:t>Data costituzione:</w:t>
      </w:r>
    </w:p>
    <w:p w14:paraId="7F82FC78" w14:textId="5192A9A9" w:rsidR="00EF5B75" w:rsidRPr="00775BCD" w:rsidRDefault="00EF5B75" w:rsidP="00775BCD">
      <w:pPr>
        <w:spacing w:line="480" w:lineRule="auto"/>
        <w:rPr>
          <w:sz w:val="22"/>
        </w:rPr>
      </w:pPr>
      <w:r w:rsidRPr="00775BCD">
        <w:rPr>
          <w:sz w:val="22"/>
        </w:rPr>
        <w:t xml:space="preserve">Fatturato </w:t>
      </w:r>
      <w:r w:rsidR="003049F5" w:rsidRPr="00775BCD">
        <w:rPr>
          <w:sz w:val="22"/>
        </w:rPr>
        <w:t>degli</w:t>
      </w:r>
      <w:r w:rsidRPr="00775BCD">
        <w:rPr>
          <w:sz w:val="22"/>
        </w:rPr>
        <w:t xml:space="preserve"> ultimi 3 anni</w:t>
      </w:r>
      <w:r w:rsidR="00697B54" w:rsidRPr="00775BCD">
        <w:rPr>
          <w:sz w:val="22"/>
        </w:rPr>
        <w:t>:</w:t>
      </w:r>
    </w:p>
    <w:p w14:paraId="02839B9B" w14:textId="5906CD2A" w:rsidR="00216AF3" w:rsidRPr="00775BCD" w:rsidRDefault="00216AF3" w:rsidP="00775BCD">
      <w:pPr>
        <w:autoSpaceDE w:val="0"/>
        <w:autoSpaceDN w:val="0"/>
        <w:adjustRightInd w:val="0"/>
        <w:spacing w:line="480" w:lineRule="auto"/>
        <w:rPr>
          <w:rFonts w:cstheme="minorHAnsi"/>
          <w:color w:val="000000"/>
          <w:sz w:val="22"/>
        </w:rPr>
      </w:pPr>
      <w:r w:rsidRPr="00775BCD">
        <w:rPr>
          <w:rFonts w:cstheme="minorHAnsi"/>
          <w:color w:val="000000"/>
          <w:sz w:val="22"/>
        </w:rPr>
        <w:t>% Fatturato in Italia:</w:t>
      </w:r>
    </w:p>
    <w:p w14:paraId="6DCA72D3" w14:textId="6F774EF6" w:rsidR="008B1019" w:rsidRDefault="00E56F73" w:rsidP="00DB3629">
      <w:pPr>
        <w:pStyle w:val="Titolo2"/>
        <w:numPr>
          <w:ilvl w:val="0"/>
          <w:numId w:val="0"/>
        </w:numPr>
        <w:spacing w:line="360" w:lineRule="auto"/>
      </w:pPr>
      <w:r>
        <w:t>Riferimento interno per il Bando AIMAG</w:t>
      </w:r>
      <w:r w:rsidR="00B3377D">
        <w:t xml:space="preserve"> RESILIENCY 2020</w:t>
      </w:r>
    </w:p>
    <w:p w14:paraId="716DD3E6" w14:textId="48516130" w:rsidR="008B1019" w:rsidRDefault="008B1019" w:rsidP="00775BCD">
      <w:pPr>
        <w:spacing w:line="480" w:lineRule="auto"/>
        <w:rPr>
          <w:sz w:val="22"/>
        </w:rPr>
      </w:pPr>
      <w:r w:rsidRPr="00775BCD">
        <w:rPr>
          <w:sz w:val="22"/>
        </w:rPr>
        <w:t xml:space="preserve">Nome: </w:t>
      </w:r>
    </w:p>
    <w:p w14:paraId="750A437A" w14:textId="3B4ECFC0" w:rsidR="00B3377D" w:rsidRPr="00775BCD" w:rsidRDefault="00B3377D" w:rsidP="00775BCD">
      <w:pPr>
        <w:spacing w:line="480" w:lineRule="auto"/>
        <w:rPr>
          <w:sz w:val="22"/>
        </w:rPr>
      </w:pPr>
      <w:r w:rsidRPr="00775BCD">
        <w:rPr>
          <w:sz w:val="22"/>
        </w:rPr>
        <w:t xml:space="preserve">Cognome: </w:t>
      </w:r>
    </w:p>
    <w:p w14:paraId="27F16D92" w14:textId="157C9345" w:rsidR="00DD5B02" w:rsidRPr="00775BCD" w:rsidRDefault="00DD5B02" w:rsidP="00775BCD">
      <w:pPr>
        <w:spacing w:line="480" w:lineRule="auto"/>
        <w:rPr>
          <w:sz w:val="22"/>
        </w:rPr>
      </w:pPr>
      <w:r w:rsidRPr="00775BCD">
        <w:rPr>
          <w:sz w:val="22"/>
        </w:rPr>
        <w:t>Ruolo</w:t>
      </w:r>
      <w:r w:rsidR="00B3377D" w:rsidRPr="00B3377D">
        <w:rPr>
          <w:sz w:val="22"/>
        </w:rPr>
        <w:t xml:space="preserve"> </w:t>
      </w:r>
      <w:r w:rsidR="00B3377D">
        <w:rPr>
          <w:sz w:val="22"/>
        </w:rPr>
        <w:t>all’interno dell’azienda</w:t>
      </w:r>
      <w:r w:rsidRPr="00775BCD">
        <w:rPr>
          <w:sz w:val="22"/>
        </w:rPr>
        <w:t>:</w:t>
      </w:r>
    </w:p>
    <w:p w14:paraId="1D67074F" w14:textId="26B94C38" w:rsidR="008B1019" w:rsidRPr="00775BCD" w:rsidRDefault="008B1019" w:rsidP="00775BCD">
      <w:pPr>
        <w:spacing w:line="480" w:lineRule="auto"/>
        <w:rPr>
          <w:sz w:val="22"/>
        </w:rPr>
      </w:pPr>
      <w:r w:rsidRPr="00775BCD">
        <w:rPr>
          <w:sz w:val="22"/>
        </w:rPr>
        <w:t xml:space="preserve">Telefono: </w:t>
      </w:r>
    </w:p>
    <w:p w14:paraId="3E33F7A9" w14:textId="762D3528" w:rsidR="008B1019" w:rsidRPr="00775BCD" w:rsidRDefault="008B1019" w:rsidP="00775BCD">
      <w:pPr>
        <w:spacing w:line="480" w:lineRule="auto"/>
        <w:rPr>
          <w:sz w:val="22"/>
        </w:rPr>
      </w:pPr>
      <w:r w:rsidRPr="00775BCD">
        <w:rPr>
          <w:sz w:val="22"/>
        </w:rPr>
        <w:t xml:space="preserve">E-mail: </w:t>
      </w:r>
    </w:p>
    <w:p w14:paraId="2E7F4295" w14:textId="593EE921" w:rsidR="008B1019" w:rsidRPr="00EF5B75" w:rsidRDefault="00D97411" w:rsidP="00DB3629">
      <w:pPr>
        <w:pStyle w:val="Titolo2"/>
        <w:numPr>
          <w:ilvl w:val="0"/>
          <w:numId w:val="0"/>
        </w:numPr>
        <w:spacing w:line="360" w:lineRule="auto"/>
      </w:pPr>
      <w:r w:rsidRPr="00EF5B75">
        <w:lastRenderedPageBreak/>
        <w:t>Team di progetto e indicazione del capoprogetto</w:t>
      </w:r>
    </w:p>
    <w:p w14:paraId="798C8031" w14:textId="265C252A" w:rsidR="003049F5" w:rsidRPr="00775BCD" w:rsidRDefault="003049F5" w:rsidP="00775BCD">
      <w:pPr>
        <w:spacing w:line="480" w:lineRule="auto"/>
        <w:rPr>
          <w:sz w:val="22"/>
        </w:rPr>
      </w:pPr>
      <w:r w:rsidRPr="00775BCD">
        <w:rPr>
          <w:sz w:val="22"/>
        </w:rPr>
        <w:t>Riferimenti capo</w:t>
      </w:r>
      <w:r w:rsidR="0065581A">
        <w:rPr>
          <w:sz w:val="22"/>
        </w:rPr>
        <w:t>progetto:</w:t>
      </w:r>
    </w:p>
    <w:p w14:paraId="2BEF1CD7" w14:textId="0FBCA96F" w:rsidR="00D97411" w:rsidRPr="00775BCD" w:rsidRDefault="001C6914" w:rsidP="00775BCD">
      <w:pPr>
        <w:spacing w:line="480" w:lineRule="auto"/>
        <w:ind w:left="708"/>
        <w:rPr>
          <w:sz w:val="22"/>
        </w:rPr>
      </w:pPr>
      <w:r w:rsidRPr="00775BCD">
        <w:rPr>
          <w:sz w:val="22"/>
        </w:rPr>
        <w:t>Nome e cognome:</w:t>
      </w:r>
    </w:p>
    <w:p w14:paraId="2C2F3AEA" w14:textId="4B8F9309" w:rsidR="00124B25" w:rsidRPr="00775BCD" w:rsidRDefault="00124B25" w:rsidP="00775BCD">
      <w:pPr>
        <w:spacing w:line="480" w:lineRule="auto"/>
        <w:ind w:left="708"/>
        <w:rPr>
          <w:sz w:val="22"/>
        </w:rPr>
      </w:pPr>
      <w:r w:rsidRPr="00775BCD">
        <w:rPr>
          <w:sz w:val="22"/>
        </w:rPr>
        <w:t>Titolo di studi</w:t>
      </w:r>
      <w:r w:rsidR="00833032">
        <w:rPr>
          <w:sz w:val="22"/>
        </w:rPr>
        <w:t>o</w:t>
      </w:r>
      <w:r w:rsidRPr="00775BCD">
        <w:rPr>
          <w:sz w:val="22"/>
        </w:rPr>
        <w:t>:</w:t>
      </w:r>
    </w:p>
    <w:p w14:paraId="39B5EB39" w14:textId="5F55F945" w:rsidR="00124B25" w:rsidRPr="00775BCD" w:rsidRDefault="00124B25" w:rsidP="00775BCD">
      <w:pPr>
        <w:spacing w:line="480" w:lineRule="auto"/>
        <w:ind w:left="708"/>
        <w:rPr>
          <w:sz w:val="22"/>
        </w:rPr>
      </w:pPr>
      <w:r w:rsidRPr="00775BCD">
        <w:rPr>
          <w:sz w:val="22"/>
        </w:rPr>
        <w:t>Ruolo all’interno dell’azienda:</w:t>
      </w:r>
    </w:p>
    <w:p w14:paraId="742CC0AB" w14:textId="23672C3B" w:rsidR="003049F5" w:rsidRPr="00775BCD" w:rsidRDefault="003049F5" w:rsidP="00775BCD">
      <w:pPr>
        <w:spacing w:line="480" w:lineRule="auto"/>
        <w:rPr>
          <w:i/>
          <w:sz w:val="22"/>
        </w:rPr>
      </w:pPr>
      <w:r w:rsidRPr="00775BCD">
        <w:rPr>
          <w:sz w:val="22"/>
        </w:rPr>
        <w:t>Riferimenti del team (</w:t>
      </w:r>
      <w:r w:rsidRPr="00775BCD">
        <w:rPr>
          <w:i/>
          <w:sz w:val="22"/>
        </w:rPr>
        <w:t>compilare per ogni membro):</w:t>
      </w:r>
    </w:p>
    <w:p w14:paraId="4477807B" w14:textId="682DFCE2" w:rsidR="001C6914" w:rsidRPr="00775BCD" w:rsidRDefault="003049F5" w:rsidP="00775BCD">
      <w:pPr>
        <w:spacing w:before="120" w:line="480" w:lineRule="auto"/>
        <w:ind w:left="709"/>
        <w:rPr>
          <w:sz w:val="22"/>
        </w:rPr>
      </w:pPr>
      <w:r w:rsidRPr="00775BCD">
        <w:rPr>
          <w:sz w:val="22"/>
        </w:rPr>
        <w:t>Nome e cognome</w:t>
      </w:r>
      <w:r w:rsidR="001C6914" w:rsidRPr="00775BCD">
        <w:rPr>
          <w:sz w:val="22"/>
        </w:rPr>
        <w:t>:</w:t>
      </w:r>
    </w:p>
    <w:p w14:paraId="543F2E69" w14:textId="5E088DD2" w:rsidR="001C6914" w:rsidRPr="00775BCD" w:rsidRDefault="001C6914" w:rsidP="00775BCD">
      <w:pPr>
        <w:spacing w:line="480" w:lineRule="auto"/>
        <w:ind w:left="708"/>
        <w:rPr>
          <w:sz w:val="22"/>
        </w:rPr>
      </w:pPr>
      <w:r w:rsidRPr="00775BCD">
        <w:rPr>
          <w:sz w:val="22"/>
        </w:rPr>
        <w:t>Titolo di studi</w:t>
      </w:r>
      <w:r w:rsidR="00833032">
        <w:rPr>
          <w:sz w:val="22"/>
        </w:rPr>
        <w:t>o</w:t>
      </w:r>
      <w:r w:rsidRPr="00775BCD">
        <w:rPr>
          <w:sz w:val="22"/>
        </w:rPr>
        <w:t>:</w:t>
      </w:r>
    </w:p>
    <w:p w14:paraId="1D4EC127" w14:textId="474B533A" w:rsidR="001C6914" w:rsidRPr="00775BCD" w:rsidRDefault="001C6914" w:rsidP="00775BCD">
      <w:pPr>
        <w:pBdr>
          <w:bottom w:val="single" w:sz="6" w:space="1" w:color="auto"/>
        </w:pBdr>
        <w:spacing w:line="480" w:lineRule="auto"/>
        <w:ind w:left="708"/>
        <w:rPr>
          <w:sz w:val="22"/>
        </w:rPr>
      </w:pPr>
      <w:r w:rsidRPr="00775BCD">
        <w:rPr>
          <w:sz w:val="22"/>
        </w:rPr>
        <w:t>Ruolo all’interno dell’azienda:</w:t>
      </w:r>
    </w:p>
    <w:p w14:paraId="6BF6DAF0" w14:textId="77777777" w:rsidR="003049F5" w:rsidRPr="00775BCD" w:rsidRDefault="003049F5" w:rsidP="00775BCD">
      <w:pPr>
        <w:spacing w:before="120" w:line="480" w:lineRule="auto"/>
        <w:ind w:left="709"/>
        <w:rPr>
          <w:sz w:val="22"/>
        </w:rPr>
      </w:pPr>
      <w:r w:rsidRPr="00775BCD">
        <w:rPr>
          <w:sz w:val="22"/>
        </w:rPr>
        <w:t>Nome e cognome:</w:t>
      </w:r>
    </w:p>
    <w:p w14:paraId="783A09FE" w14:textId="09358B0F" w:rsidR="003049F5" w:rsidRPr="00775BCD" w:rsidRDefault="003049F5" w:rsidP="00775BCD">
      <w:pPr>
        <w:spacing w:line="480" w:lineRule="auto"/>
        <w:ind w:left="708"/>
        <w:rPr>
          <w:sz w:val="22"/>
        </w:rPr>
      </w:pPr>
      <w:r w:rsidRPr="00775BCD">
        <w:rPr>
          <w:sz w:val="22"/>
        </w:rPr>
        <w:t>Titolo di studi</w:t>
      </w:r>
      <w:r w:rsidR="00833032">
        <w:rPr>
          <w:sz w:val="22"/>
        </w:rPr>
        <w:t>o</w:t>
      </w:r>
      <w:r w:rsidRPr="00775BCD">
        <w:rPr>
          <w:sz w:val="22"/>
        </w:rPr>
        <w:t>:</w:t>
      </w:r>
    </w:p>
    <w:p w14:paraId="659E492F" w14:textId="77777777" w:rsidR="003049F5" w:rsidRPr="00775BCD" w:rsidRDefault="003049F5" w:rsidP="00775BCD">
      <w:pPr>
        <w:pBdr>
          <w:bottom w:val="single" w:sz="6" w:space="1" w:color="auto"/>
        </w:pBdr>
        <w:spacing w:line="480" w:lineRule="auto"/>
        <w:ind w:left="708"/>
        <w:rPr>
          <w:sz w:val="22"/>
        </w:rPr>
      </w:pPr>
      <w:r w:rsidRPr="00775BCD">
        <w:rPr>
          <w:sz w:val="22"/>
        </w:rPr>
        <w:t>Ruolo all’interno dell’azienda:</w:t>
      </w:r>
    </w:p>
    <w:p w14:paraId="17B6F09B" w14:textId="23763F28" w:rsidR="003049F5" w:rsidRPr="00775BCD" w:rsidRDefault="003049F5" w:rsidP="00775BCD">
      <w:pPr>
        <w:spacing w:before="120" w:line="480" w:lineRule="auto"/>
        <w:ind w:left="709"/>
        <w:rPr>
          <w:sz w:val="22"/>
        </w:rPr>
      </w:pPr>
      <w:r w:rsidRPr="00775BCD">
        <w:rPr>
          <w:sz w:val="22"/>
        </w:rPr>
        <w:t>Nome e cognome:</w:t>
      </w:r>
    </w:p>
    <w:p w14:paraId="603934EF" w14:textId="662462CA" w:rsidR="003049F5" w:rsidRPr="00775BCD" w:rsidRDefault="003049F5" w:rsidP="00775BCD">
      <w:pPr>
        <w:spacing w:line="480" w:lineRule="auto"/>
        <w:ind w:left="708"/>
        <w:rPr>
          <w:sz w:val="22"/>
        </w:rPr>
      </w:pPr>
      <w:r w:rsidRPr="00775BCD">
        <w:rPr>
          <w:sz w:val="22"/>
        </w:rPr>
        <w:t>Titolo di studi</w:t>
      </w:r>
      <w:r w:rsidR="00833032">
        <w:rPr>
          <w:sz w:val="22"/>
        </w:rPr>
        <w:t>o</w:t>
      </w:r>
      <w:r w:rsidRPr="00775BCD">
        <w:rPr>
          <w:sz w:val="22"/>
        </w:rPr>
        <w:t>:</w:t>
      </w:r>
    </w:p>
    <w:p w14:paraId="0DB0B1BC" w14:textId="77777777" w:rsidR="003049F5" w:rsidRPr="00775BCD" w:rsidRDefault="003049F5" w:rsidP="00775BCD">
      <w:pPr>
        <w:pBdr>
          <w:bottom w:val="single" w:sz="6" w:space="1" w:color="auto"/>
        </w:pBdr>
        <w:spacing w:line="480" w:lineRule="auto"/>
        <w:ind w:left="708"/>
        <w:rPr>
          <w:sz w:val="22"/>
        </w:rPr>
      </w:pPr>
      <w:r w:rsidRPr="00775BCD">
        <w:rPr>
          <w:sz w:val="22"/>
        </w:rPr>
        <w:t>Ruolo all’interno dell’azienda:</w:t>
      </w:r>
    </w:p>
    <w:p w14:paraId="51EE7074" w14:textId="67D48988" w:rsidR="003049F5" w:rsidRPr="00775BCD" w:rsidRDefault="003049F5" w:rsidP="00775BCD">
      <w:pPr>
        <w:spacing w:line="480" w:lineRule="auto"/>
        <w:ind w:left="708"/>
        <w:rPr>
          <w:sz w:val="22"/>
        </w:rPr>
      </w:pPr>
      <w:r w:rsidRPr="00775BCD">
        <w:rPr>
          <w:sz w:val="22"/>
        </w:rPr>
        <w:t>….</w:t>
      </w:r>
    </w:p>
    <w:p w14:paraId="364BC745" w14:textId="424FCFC5" w:rsidR="001C6914" w:rsidRPr="00775BCD" w:rsidRDefault="001C6914" w:rsidP="00DB3629">
      <w:pPr>
        <w:spacing w:line="360" w:lineRule="auto"/>
        <w:rPr>
          <w:sz w:val="22"/>
        </w:rPr>
      </w:pPr>
      <w:r w:rsidRPr="00775BCD">
        <w:rPr>
          <w:i/>
          <w:sz w:val="22"/>
        </w:rPr>
        <w:t xml:space="preserve">Per ciascun soggetto allegare </w:t>
      </w:r>
      <w:r w:rsidR="00F5310B">
        <w:rPr>
          <w:i/>
          <w:sz w:val="22"/>
        </w:rPr>
        <w:t xml:space="preserve">il </w:t>
      </w:r>
      <w:r w:rsidRPr="00775BCD">
        <w:rPr>
          <w:i/>
          <w:sz w:val="22"/>
        </w:rPr>
        <w:t>Curriculum Vitae</w:t>
      </w:r>
    </w:p>
    <w:p w14:paraId="0F322B37" w14:textId="717A4C0A" w:rsidR="00D97411" w:rsidRPr="00EF5B75" w:rsidRDefault="00F5310B" w:rsidP="00DB3629">
      <w:pPr>
        <w:pStyle w:val="Titolo2"/>
        <w:numPr>
          <w:ilvl w:val="0"/>
          <w:numId w:val="0"/>
        </w:numPr>
        <w:spacing w:line="360" w:lineRule="auto"/>
      </w:pPr>
      <w:r>
        <w:t>Selezione multipla casistiche</w:t>
      </w:r>
    </w:p>
    <w:p w14:paraId="041D702D" w14:textId="59C75FB2" w:rsidR="001C6914" w:rsidRPr="00775BCD" w:rsidRDefault="00207757" w:rsidP="00775BCD">
      <w:pPr>
        <w:spacing w:line="480" w:lineRule="auto"/>
        <w:rPr>
          <w:sz w:val="22"/>
        </w:rPr>
      </w:pPr>
      <w:r w:rsidRPr="00775BCD">
        <w:rPr>
          <w:sz w:val="22"/>
        </w:rPr>
        <w:t xml:space="preserve">Per quali servizi il vostro progetto </w:t>
      </w:r>
      <w:r w:rsidR="00E93653" w:rsidRPr="00775BCD">
        <w:rPr>
          <w:sz w:val="22"/>
        </w:rPr>
        <w:t>contribuisce</w:t>
      </w:r>
      <w:r w:rsidRPr="00775BCD">
        <w:rPr>
          <w:sz w:val="22"/>
        </w:rPr>
        <w:t xml:space="preserve"> a garantire la continuità operativa?</w:t>
      </w:r>
    </w:p>
    <w:p w14:paraId="73E6104A" w14:textId="2237578D" w:rsidR="001272F4" w:rsidRPr="00775BCD" w:rsidRDefault="001272F4" w:rsidP="00775BCD">
      <w:pPr>
        <w:spacing w:line="480" w:lineRule="auto"/>
        <w:rPr>
          <w:i/>
          <w:sz w:val="22"/>
        </w:rPr>
      </w:pPr>
      <w:r w:rsidRPr="00775BCD">
        <w:rPr>
          <w:i/>
          <w:sz w:val="22"/>
        </w:rPr>
        <w:t>È possibile selezionare anche più di una risposta</w:t>
      </w:r>
    </w:p>
    <w:p w14:paraId="176F2231" w14:textId="77777777" w:rsidR="0054721E" w:rsidRPr="00775BCD" w:rsidRDefault="0054721E" w:rsidP="00775BCD">
      <w:pPr>
        <w:pStyle w:val="Paragrafoelenco"/>
        <w:numPr>
          <w:ilvl w:val="0"/>
          <w:numId w:val="6"/>
        </w:numPr>
        <w:spacing w:line="480" w:lineRule="auto"/>
        <w:rPr>
          <w:sz w:val="22"/>
        </w:rPr>
      </w:pPr>
      <w:r w:rsidRPr="00775BCD">
        <w:rPr>
          <w:sz w:val="22"/>
        </w:rPr>
        <w:t>captazione e potabilizzazione acqua di falda;</w:t>
      </w:r>
    </w:p>
    <w:p w14:paraId="1D7F6E6C" w14:textId="77777777" w:rsidR="0054721E" w:rsidRPr="00775BCD" w:rsidRDefault="0054721E" w:rsidP="00775BCD">
      <w:pPr>
        <w:pStyle w:val="Paragrafoelenco"/>
        <w:numPr>
          <w:ilvl w:val="0"/>
          <w:numId w:val="6"/>
        </w:numPr>
        <w:spacing w:line="480" w:lineRule="auto"/>
        <w:rPr>
          <w:sz w:val="22"/>
        </w:rPr>
      </w:pPr>
      <w:r w:rsidRPr="00775BCD">
        <w:rPr>
          <w:sz w:val="22"/>
        </w:rPr>
        <w:t>distribuzione acqua potabile;</w:t>
      </w:r>
    </w:p>
    <w:p w14:paraId="3CBBD6B0" w14:textId="77777777" w:rsidR="0054721E" w:rsidRPr="00775BCD" w:rsidRDefault="0054721E" w:rsidP="00775BCD">
      <w:pPr>
        <w:pStyle w:val="Paragrafoelenco"/>
        <w:numPr>
          <w:ilvl w:val="0"/>
          <w:numId w:val="6"/>
        </w:numPr>
        <w:spacing w:line="480" w:lineRule="auto"/>
        <w:rPr>
          <w:sz w:val="22"/>
        </w:rPr>
      </w:pPr>
      <w:r w:rsidRPr="00775BCD">
        <w:rPr>
          <w:sz w:val="22"/>
        </w:rPr>
        <w:t>gestione rete fognaria;</w:t>
      </w:r>
    </w:p>
    <w:p w14:paraId="0D27F349" w14:textId="77777777" w:rsidR="0054721E" w:rsidRPr="00775BCD" w:rsidRDefault="0054721E" w:rsidP="00775BCD">
      <w:pPr>
        <w:pStyle w:val="Paragrafoelenco"/>
        <w:numPr>
          <w:ilvl w:val="0"/>
          <w:numId w:val="6"/>
        </w:numPr>
        <w:spacing w:line="480" w:lineRule="auto"/>
        <w:rPr>
          <w:sz w:val="22"/>
        </w:rPr>
      </w:pPr>
      <w:r w:rsidRPr="00775BCD">
        <w:rPr>
          <w:sz w:val="22"/>
        </w:rPr>
        <w:lastRenderedPageBreak/>
        <w:t>gestione di impianti di depurazione;</w:t>
      </w:r>
    </w:p>
    <w:p w14:paraId="50ACE6B9" w14:textId="77777777" w:rsidR="0054721E" w:rsidRPr="00775BCD" w:rsidRDefault="0054721E" w:rsidP="00775BCD">
      <w:pPr>
        <w:pStyle w:val="Paragrafoelenco"/>
        <w:numPr>
          <w:ilvl w:val="0"/>
          <w:numId w:val="6"/>
        </w:numPr>
        <w:spacing w:line="480" w:lineRule="auto"/>
        <w:rPr>
          <w:sz w:val="22"/>
        </w:rPr>
      </w:pPr>
      <w:r w:rsidRPr="00775BCD">
        <w:rPr>
          <w:sz w:val="22"/>
        </w:rPr>
        <w:t>gestione del servizio di raccolta e trasporto rifiuti;</w:t>
      </w:r>
    </w:p>
    <w:p w14:paraId="141C31AF" w14:textId="77777777" w:rsidR="0054721E" w:rsidRPr="00775BCD" w:rsidRDefault="0054721E" w:rsidP="00775BCD">
      <w:pPr>
        <w:pStyle w:val="Paragrafoelenco"/>
        <w:numPr>
          <w:ilvl w:val="0"/>
          <w:numId w:val="6"/>
        </w:numPr>
        <w:spacing w:line="480" w:lineRule="auto"/>
        <w:rPr>
          <w:sz w:val="22"/>
        </w:rPr>
      </w:pPr>
      <w:r w:rsidRPr="00775BCD">
        <w:rPr>
          <w:sz w:val="22"/>
        </w:rPr>
        <w:t>gestione di impianti trattamento e smaltimento rifiuti;</w:t>
      </w:r>
    </w:p>
    <w:p w14:paraId="18AABE53" w14:textId="77777777" w:rsidR="0054721E" w:rsidRPr="00775BCD" w:rsidRDefault="0054721E" w:rsidP="00775BCD">
      <w:pPr>
        <w:pStyle w:val="Paragrafoelenco"/>
        <w:numPr>
          <w:ilvl w:val="0"/>
          <w:numId w:val="6"/>
        </w:numPr>
        <w:spacing w:line="480" w:lineRule="auto"/>
        <w:rPr>
          <w:sz w:val="22"/>
        </w:rPr>
      </w:pPr>
      <w:r w:rsidRPr="00775BCD">
        <w:rPr>
          <w:sz w:val="22"/>
        </w:rPr>
        <w:t>distribuzione gas;</w:t>
      </w:r>
    </w:p>
    <w:p w14:paraId="69542F05" w14:textId="77777777" w:rsidR="0054721E" w:rsidRPr="00775BCD" w:rsidRDefault="0054721E" w:rsidP="00775BCD">
      <w:pPr>
        <w:pStyle w:val="Paragrafoelenco"/>
        <w:numPr>
          <w:ilvl w:val="0"/>
          <w:numId w:val="6"/>
        </w:numPr>
        <w:spacing w:line="480" w:lineRule="auto"/>
        <w:rPr>
          <w:sz w:val="22"/>
        </w:rPr>
      </w:pPr>
      <w:r w:rsidRPr="00775BCD">
        <w:rPr>
          <w:sz w:val="22"/>
        </w:rPr>
        <w:t>teleriscaldamento;</w:t>
      </w:r>
    </w:p>
    <w:p w14:paraId="5D9CCDD9" w14:textId="15CD2375" w:rsidR="0054721E" w:rsidRDefault="003A64D2" w:rsidP="00775BCD">
      <w:pPr>
        <w:pStyle w:val="Paragrafoelenco"/>
        <w:numPr>
          <w:ilvl w:val="0"/>
          <w:numId w:val="6"/>
        </w:numPr>
        <w:spacing w:after="240" w:line="480" w:lineRule="auto"/>
        <w:ind w:left="714" w:hanging="357"/>
        <w:rPr>
          <w:sz w:val="22"/>
        </w:rPr>
      </w:pPr>
      <w:r>
        <w:rPr>
          <w:sz w:val="22"/>
        </w:rPr>
        <w:t>illuminazione pubblica;</w:t>
      </w:r>
    </w:p>
    <w:p w14:paraId="79D5E99C" w14:textId="0745D965" w:rsidR="003A64D2" w:rsidRPr="00775BCD" w:rsidRDefault="003A64D2" w:rsidP="00775BCD">
      <w:pPr>
        <w:pStyle w:val="Paragrafoelenco"/>
        <w:numPr>
          <w:ilvl w:val="0"/>
          <w:numId w:val="6"/>
        </w:numPr>
        <w:spacing w:after="240" w:line="480" w:lineRule="auto"/>
        <w:ind w:left="714" w:hanging="357"/>
        <w:rPr>
          <w:sz w:val="22"/>
        </w:rPr>
      </w:pPr>
      <w:r>
        <w:rPr>
          <w:sz w:val="22"/>
        </w:rPr>
        <w:t>altro (specificare):</w:t>
      </w:r>
    </w:p>
    <w:p w14:paraId="4BA798FA" w14:textId="340DEA19" w:rsidR="00207757" w:rsidRPr="00775BCD" w:rsidRDefault="001272F4" w:rsidP="00775BCD">
      <w:pPr>
        <w:spacing w:line="480" w:lineRule="auto"/>
        <w:rPr>
          <w:sz w:val="22"/>
        </w:rPr>
      </w:pPr>
      <w:r w:rsidRPr="00775BCD">
        <w:rPr>
          <w:sz w:val="22"/>
        </w:rPr>
        <w:t>Quali situazioni emergenziali la vostra proposta può aiutare a fronteggiare?</w:t>
      </w:r>
    </w:p>
    <w:p w14:paraId="14DA88A4" w14:textId="234230BD" w:rsidR="001272F4" w:rsidRPr="00775BCD" w:rsidRDefault="001272F4" w:rsidP="00775BCD">
      <w:pPr>
        <w:spacing w:line="480" w:lineRule="auto"/>
        <w:rPr>
          <w:i/>
          <w:sz w:val="22"/>
        </w:rPr>
      </w:pPr>
      <w:r w:rsidRPr="00775BCD">
        <w:rPr>
          <w:i/>
          <w:sz w:val="22"/>
        </w:rPr>
        <w:t>È possibile selezionare anche più di una risposta</w:t>
      </w:r>
    </w:p>
    <w:p w14:paraId="59F2283C" w14:textId="77777777" w:rsidR="003A520A" w:rsidRPr="00775BCD" w:rsidRDefault="003A520A" w:rsidP="00775BCD">
      <w:pPr>
        <w:pStyle w:val="Paragrafoelenco"/>
        <w:numPr>
          <w:ilvl w:val="0"/>
          <w:numId w:val="6"/>
        </w:numPr>
        <w:spacing w:line="480" w:lineRule="auto"/>
        <w:rPr>
          <w:sz w:val="22"/>
        </w:rPr>
      </w:pPr>
      <w:r w:rsidRPr="00775BCD">
        <w:rPr>
          <w:sz w:val="22"/>
        </w:rPr>
        <w:t>manomissione e danneggiamento impianti ed equipaggiamenti;</w:t>
      </w:r>
    </w:p>
    <w:p w14:paraId="39FE6B8D" w14:textId="77777777" w:rsidR="003A520A" w:rsidRPr="00775BCD" w:rsidRDefault="003A520A" w:rsidP="00775BCD">
      <w:pPr>
        <w:pStyle w:val="Paragrafoelenco"/>
        <w:numPr>
          <w:ilvl w:val="0"/>
          <w:numId w:val="6"/>
        </w:numPr>
        <w:spacing w:line="480" w:lineRule="auto"/>
        <w:rPr>
          <w:sz w:val="22"/>
        </w:rPr>
      </w:pPr>
      <w:r w:rsidRPr="00775BCD">
        <w:rPr>
          <w:sz w:val="22"/>
        </w:rPr>
        <w:t>compromissione/contaminazione delle risorse distribuite;</w:t>
      </w:r>
    </w:p>
    <w:p w14:paraId="7070CD52" w14:textId="77777777" w:rsidR="003A520A" w:rsidRPr="00775BCD" w:rsidRDefault="003A520A" w:rsidP="00775BCD">
      <w:pPr>
        <w:pStyle w:val="Paragrafoelenco"/>
        <w:numPr>
          <w:ilvl w:val="0"/>
          <w:numId w:val="6"/>
        </w:numPr>
        <w:spacing w:line="480" w:lineRule="auto"/>
        <w:rPr>
          <w:sz w:val="22"/>
        </w:rPr>
      </w:pPr>
      <w:r w:rsidRPr="00775BCD">
        <w:rPr>
          <w:sz w:val="22"/>
        </w:rPr>
        <w:t>rottura di adduttrici principali o tubi distribuzione gas;</w:t>
      </w:r>
    </w:p>
    <w:p w14:paraId="3281BF79" w14:textId="4AFD8244" w:rsidR="003A520A" w:rsidRPr="00775BCD" w:rsidRDefault="003A520A" w:rsidP="00775BCD">
      <w:pPr>
        <w:pStyle w:val="Paragrafoelenco"/>
        <w:numPr>
          <w:ilvl w:val="0"/>
          <w:numId w:val="6"/>
        </w:numPr>
        <w:spacing w:line="480" w:lineRule="auto"/>
        <w:rPr>
          <w:sz w:val="22"/>
        </w:rPr>
      </w:pPr>
      <w:r w:rsidRPr="00775BCD">
        <w:rPr>
          <w:sz w:val="22"/>
        </w:rPr>
        <w:t>eventi atmosferici estremi (alluvioni, trombe d’aria, bombe d’acqua</w:t>
      </w:r>
      <w:r w:rsidR="0065581A">
        <w:rPr>
          <w:sz w:val="22"/>
        </w:rPr>
        <w:t>, siccità</w:t>
      </w:r>
      <w:r w:rsidRPr="00775BCD">
        <w:rPr>
          <w:sz w:val="22"/>
        </w:rPr>
        <w:t>);</w:t>
      </w:r>
    </w:p>
    <w:p w14:paraId="369B4206" w14:textId="7E807871" w:rsidR="003A520A" w:rsidRPr="00775BCD" w:rsidRDefault="003A520A" w:rsidP="00775BCD">
      <w:pPr>
        <w:pStyle w:val="Paragrafoelenco"/>
        <w:numPr>
          <w:ilvl w:val="0"/>
          <w:numId w:val="6"/>
        </w:numPr>
        <w:spacing w:line="480" w:lineRule="auto"/>
        <w:rPr>
          <w:sz w:val="22"/>
        </w:rPr>
      </w:pPr>
      <w:r w:rsidRPr="00775BCD">
        <w:rPr>
          <w:sz w:val="22"/>
        </w:rPr>
        <w:t>calamità naturali (emergenze sismiche, frane);</w:t>
      </w:r>
    </w:p>
    <w:p w14:paraId="7D40BB70" w14:textId="77777777" w:rsidR="003A520A" w:rsidRPr="00775BCD" w:rsidRDefault="003A520A" w:rsidP="00775BCD">
      <w:pPr>
        <w:pStyle w:val="Paragrafoelenco"/>
        <w:numPr>
          <w:ilvl w:val="0"/>
          <w:numId w:val="6"/>
        </w:numPr>
        <w:spacing w:line="480" w:lineRule="auto"/>
        <w:rPr>
          <w:sz w:val="22"/>
        </w:rPr>
      </w:pPr>
      <w:r w:rsidRPr="00775BCD">
        <w:rPr>
          <w:sz w:val="22"/>
        </w:rPr>
        <w:t>attacchi informatici;</w:t>
      </w:r>
    </w:p>
    <w:p w14:paraId="3763C108" w14:textId="77777777" w:rsidR="003A520A" w:rsidRPr="00775BCD" w:rsidRDefault="003A520A" w:rsidP="00775BCD">
      <w:pPr>
        <w:pStyle w:val="Paragrafoelenco"/>
        <w:numPr>
          <w:ilvl w:val="0"/>
          <w:numId w:val="6"/>
        </w:numPr>
        <w:spacing w:line="480" w:lineRule="auto"/>
        <w:rPr>
          <w:sz w:val="22"/>
        </w:rPr>
      </w:pPr>
      <w:r w:rsidRPr="00775BCD">
        <w:rPr>
          <w:sz w:val="22"/>
        </w:rPr>
        <w:t>attacchi terroristici;</w:t>
      </w:r>
    </w:p>
    <w:p w14:paraId="08F127CD" w14:textId="77777777" w:rsidR="003A520A" w:rsidRPr="00775BCD" w:rsidRDefault="003A520A" w:rsidP="00775BCD">
      <w:pPr>
        <w:pStyle w:val="Paragrafoelenco"/>
        <w:numPr>
          <w:ilvl w:val="0"/>
          <w:numId w:val="6"/>
        </w:numPr>
        <w:spacing w:line="480" w:lineRule="auto"/>
        <w:rPr>
          <w:sz w:val="22"/>
        </w:rPr>
      </w:pPr>
      <w:r w:rsidRPr="00775BCD">
        <w:rPr>
          <w:sz w:val="22"/>
        </w:rPr>
        <w:t>rischi sanitari e pandemie;</w:t>
      </w:r>
    </w:p>
    <w:p w14:paraId="2690996C" w14:textId="77777777" w:rsidR="003A520A" w:rsidRPr="00775BCD" w:rsidRDefault="003A520A" w:rsidP="00775BCD">
      <w:pPr>
        <w:pStyle w:val="Paragrafoelenco"/>
        <w:numPr>
          <w:ilvl w:val="0"/>
          <w:numId w:val="6"/>
        </w:numPr>
        <w:spacing w:line="480" w:lineRule="auto"/>
        <w:rPr>
          <w:sz w:val="22"/>
        </w:rPr>
      </w:pPr>
      <w:r w:rsidRPr="00775BCD">
        <w:rPr>
          <w:sz w:val="22"/>
        </w:rPr>
        <w:t>cedimenti strutturali delle opere;</w:t>
      </w:r>
    </w:p>
    <w:p w14:paraId="145A95AF" w14:textId="77777777" w:rsidR="003A520A" w:rsidRPr="00775BCD" w:rsidRDefault="003A520A" w:rsidP="00775BCD">
      <w:pPr>
        <w:pStyle w:val="Paragrafoelenco"/>
        <w:numPr>
          <w:ilvl w:val="0"/>
          <w:numId w:val="6"/>
        </w:numPr>
        <w:spacing w:line="480" w:lineRule="auto"/>
        <w:rPr>
          <w:sz w:val="22"/>
        </w:rPr>
      </w:pPr>
      <w:r w:rsidRPr="00775BCD">
        <w:rPr>
          <w:sz w:val="22"/>
        </w:rPr>
        <w:t>interruzione forzata nella fornitura energetica (metano, EE);</w:t>
      </w:r>
    </w:p>
    <w:p w14:paraId="722D1F0E" w14:textId="079C9D1D" w:rsidR="003A520A" w:rsidRDefault="003A520A" w:rsidP="00775BCD">
      <w:pPr>
        <w:pStyle w:val="Paragrafoelenco"/>
        <w:numPr>
          <w:ilvl w:val="0"/>
          <w:numId w:val="6"/>
        </w:numPr>
        <w:spacing w:after="240" w:line="480" w:lineRule="auto"/>
        <w:ind w:left="714" w:hanging="357"/>
        <w:rPr>
          <w:sz w:val="22"/>
        </w:rPr>
      </w:pPr>
      <w:r w:rsidRPr="00775BCD">
        <w:rPr>
          <w:sz w:val="22"/>
        </w:rPr>
        <w:t>incendio/esp</w:t>
      </w:r>
      <w:r w:rsidR="003A64D2">
        <w:rPr>
          <w:sz w:val="22"/>
        </w:rPr>
        <w:t>losione all’interno di impianti;</w:t>
      </w:r>
    </w:p>
    <w:p w14:paraId="1E442366" w14:textId="66307A7D" w:rsidR="003A64D2" w:rsidRPr="003A64D2" w:rsidRDefault="003A64D2" w:rsidP="003A64D2">
      <w:pPr>
        <w:pStyle w:val="Paragrafoelenco"/>
        <w:numPr>
          <w:ilvl w:val="0"/>
          <w:numId w:val="6"/>
        </w:numPr>
        <w:spacing w:after="240" w:line="480" w:lineRule="auto"/>
        <w:ind w:left="714" w:hanging="357"/>
        <w:rPr>
          <w:sz w:val="22"/>
        </w:rPr>
      </w:pPr>
      <w:r>
        <w:rPr>
          <w:sz w:val="22"/>
        </w:rPr>
        <w:t>altro (specificare):</w:t>
      </w:r>
    </w:p>
    <w:p w14:paraId="368C5D59" w14:textId="77777777" w:rsidR="003A64D2" w:rsidRDefault="003A64D2" w:rsidP="00775BCD">
      <w:pPr>
        <w:spacing w:line="480" w:lineRule="auto"/>
        <w:rPr>
          <w:sz w:val="22"/>
        </w:rPr>
      </w:pPr>
    </w:p>
    <w:p w14:paraId="2C9AF56B" w14:textId="77777777" w:rsidR="003A64D2" w:rsidRDefault="003A64D2" w:rsidP="00775BCD">
      <w:pPr>
        <w:spacing w:line="480" w:lineRule="auto"/>
        <w:rPr>
          <w:sz w:val="22"/>
        </w:rPr>
      </w:pPr>
    </w:p>
    <w:p w14:paraId="76FE3718" w14:textId="41E5EBFC" w:rsidR="00357812" w:rsidRPr="00775BCD" w:rsidRDefault="00357812" w:rsidP="00775BCD">
      <w:pPr>
        <w:spacing w:line="480" w:lineRule="auto"/>
        <w:rPr>
          <w:sz w:val="22"/>
        </w:rPr>
      </w:pPr>
      <w:r w:rsidRPr="00775BCD">
        <w:rPr>
          <w:sz w:val="22"/>
        </w:rPr>
        <w:lastRenderedPageBreak/>
        <w:t>In quale fase della gestione emergenziale la vostra proposta può dare un contributo concreto?</w:t>
      </w:r>
    </w:p>
    <w:p w14:paraId="0FF4ECE0" w14:textId="3E22D254" w:rsidR="00357812" w:rsidRPr="00775BCD" w:rsidRDefault="00357812" w:rsidP="00775BCD">
      <w:pPr>
        <w:spacing w:line="480" w:lineRule="auto"/>
        <w:rPr>
          <w:i/>
          <w:sz w:val="22"/>
        </w:rPr>
      </w:pPr>
      <w:r w:rsidRPr="00775BCD">
        <w:rPr>
          <w:i/>
          <w:sz w:val="22"/>
        </w:rPr>
        <w:t>È possibile selezionare anche più di una risposta</w:t>
      </w:r>
    </w:p>
    <w:p w14:paraId="58EBBB67" w14:textId="4E54C1A2" w:rsidR="00357812" w:rsidRPr="00775BCD" w:rsidRDefault="00357812" w:rsidP="00775BCD">
      <w:pPr>
        <w:spacing w:line="480" w:lineRule="auto"/>
        <w:rPr>
          <w:sz w:val="22"/>
        </w:rPr>
      </w:pPr>
      <w:r w:rsidRPr="00775BCD">
        <w:rPr>
          <w:i/>
          <w:sz w:val="22"/>
        </w:rPr>
        <w:t>Le definizioni sono riportate all’interno de</w:t>
      </w:r>
      <w:r w:rsidR="00D53F11">
        <w:rPr>
          <w:i/>
          <w:sz w:val="22"/>
        </w:rPr>
        <w:t>l Bando (paragrafo 2 Obiettivi del B</w:t>
      </w:r>
      <w:r w:rsidRPr="00775BCD">
        <w:rPr>
          <w:i/>
          <w:sz w:val="22"/>
        </w:rPr>
        <w:t>ando</w:t>
      </w:r>
      <w:r w:rsidR="00D53F11">
        <w:rPr>
          <w:i/>
          <w:sz w:val="22"/>
        </w:rPr>
        <w:t>)</w:t>
      </w:r>
    </w:p>
    <w:p w14:paraId="56FE2CD6" w14:textId="0E918846" w:rsidR="00357812" w:rsidRPr="00775BCD" w:rsidRDefault="00D53F11" w:rsidP="00775BCD">
      <w:pPr>
        <w:pStyle w:val="Paragrafoelenco"/>
        <w:numPr>
          <w:ilvl w:val="0"/>
          <w:numId w:val="7"/>
        </w:numPr>
        <w:spacing w:line="480" w:lineRule="auto"/>
        <w:rPr>
          <w:sz w:val="22"/>
        </w:rPr>
      </w:pPr>
      <w:r w:rsidRPr="00775BCD">
        <w:rPr>
          <w:sz w:val="22"/>
        </w:rPr>
        <w:t>P</w:t>
      </w:r>
      <w:r w:rsidR="00357812" w:rsidRPr="00775BCD">
        <w:rPr>
          <w:sz w:val="22"/>
        </w:rPr>
        <w:t>revenzione</w:t>
      </w:r>
      <w:r w:rsidR="00032152" w:rsidRPr="00775BCD">
        <w:rPr>
          <w:sz w:val="22"/>
        </w:rPr>
        <w:t>;</w:t>
      </w:r>
    </w:p>
    <w:p w14:paraId="700AEDB9" w14:textId="359B81A0" w:rsidR="00357812" w:rsidRDefault="00D53F11" w:rsidP="00775BCD">
      <w:pPr>
        <w:pStyle w:val="Paragrafoelenco"/>
        <w:numPr>
          <w:ilvl w:val="0"/>
          <w:numId w:val="7"/>
        </w:numPr>
        <w:spacing w:line="480" w:lineRule="auto"/>
        <w:rPr>
          <w:sz w:val="22"/>
        </w:rPr>
      </w:pPr>
      <w:r>
        <w:rPr>
          <w:sz w:val="22"/>
        </w:rPr>
        <w:t>Gestione emergenziale:</w:t>
      </w:r>
    </w:p>
    <w:p w14:paraId="29C89B89" w14:textId="3046CB0B" w:rsidR="00D53F11" w:rsidRDefault="005125D1" w:rsidP="00D53F11">
      <w:pPr>
        <w:pStyle w:val="Paragrafoelenco"/>
        <w:numPr>
          <w:ilvl w:val="1"/>
          <w:numId w:val="7"/>
        </w:numPr>
        <w:spacing w:line="480" w:lineRule="auto"/>
        <w:rPr>
          <w:sz w:val="22"/>
        </w:rPr>
      </w:pPr>
      <w:r>
        <w:rPr>
          <w:sz w:val="22"/>
        </w:rPr>
        <w:t>Garanzia della continuità operativa;</w:t>
      </w:r>
    </w:p>
    <w:p w14:paraId="42A70361" w14:textId="0D7984EC" w:rsidR="005125D1" w:rsidRPr="00775BCD" w:rsidRDefault="005125D1" w:rsidP="00D53F11">
      <w:pPr>
        <w:pStyle w:val="Paragrafoelenco"/>
        <w:numPr>
          <w:ilvl w:val="1"/>
          <w:numId w:val="7"/>
        </w:numPr>
        <w:spacing w:line="480" w:lineRule="auto"/>
        <w:rPr>
          <w:sz w:val="22"/>
        </w:rPr>
      </w:pPr>
      <w:r>
        <w:rPr>
          <w:sz w:val="22"/>
        </w:rPr>
        <w:t>Contenimento disservizio e controllo danno causato;</w:t>
      </w:r>
    </w:p>
    <w:p w14:paraId="12E295F8" w14:textId="73EA3902" w:rsidR="00357812" w:rsidRPr="00201687" w:rsidRDefault="00D53F11" w:rsidP="00357812">
      <w:pPr>
        <w:pStyle w:val="Paragrafoelenco"/>
        <w:numPr>
          <w:ilvl w:val="0"/>
          <w:numId w:val="7"/>
        </w:numPr>
        <w:spacing w:line="480" w:lineRule="auto"/>
        <w:rPr>
          <w:sz w:val="22"/>
        </w:rPr>
      </w:pPr>
      <w:r w:rsidRPr="00775BCD">
        <w:rPr>
          <w:sz w:val="22"/>
        </w:rPr>
        <w:t>Gestione post-e</w:t>
      </w:r>
      <w:r w:rsidR="00357812" w:rsidRPr="00775BCD">
        <w:rPr>
          <w:sz w:val="22"/>
        </w:rPr>
        <w:t>mergenziale</w:t>
      </w:r>
      <w:r w:rsidR="00032152" w:rsidRPr="00775BCD">
        <w:rPr>
          <w:sz w:val="22"/>
        </w:rPr>
        <w:t>.</w:t>
      </w:r>
    </w:p>
    <w:p w14:paraId="63098FF7" w14:textId="699B4450" w:rsidR="00E50532" w:rsidRDefault="00E50532" w:rsidP="008C4738">
      <w:pPr>
        <w:pStyle w:val="Titolo2"/>
        <w:numPr>
          <w:ilvl w:val="0"/>
          <w:numId w:val="0"/>
        </w:numPr>
        <w:spacing w:after="120"/>
      </w:pPr>
      <w:r>
        <w:t>Livello di sviluppo della tecnologia</w:t>
      </w:r>
    </w:p>
    <w:p w14:paraId="77E8D851" w14:textId="1A06315E" w:rsidR="00E50532" w:rsidRPr="00775BCD" w:rsidRDefault="00E50532" w:rsidP="00775BCD">
      <w:pPr>
        <w:spacing w:after="120" w:line="480" w:lineRule="auto"/>
        <w:rPr>
          <w:sz w:val="22"/>
        </w:rPr>
      </w:pPr>
      <w:r w:rsidRPr="00775BCD">
        <w:rPr>
          <w:sz w:val="22"/>
        </w:rPr>
        <w:t>Selezionare il livello di maturità tecnologica:</w:t>
      </w:r>
    </w:p>
    <w:p w14:paraId="139E7BFC" w14:textId="53D50308" w:rsidR="00E50532" w:rsidRPr="00775BCD" w:rsidRDefault="00E50532" w:rsidP="00775BCD">
      <w:pPr>
        <w:pStyle w:val="Paragrafoelenco"/>
        <w:numPr>
          <w:ilvl w:val="0"/>
          <w:numId w:val="8"/>
        </w:numPr>
        <w:spacing w:line="480" w:lineRule="auto"/>
        <w:rPr>
          <w:sz w:val="22"/>
        </w:rPr>
      </w:pPr>
      <w:r w:rsidRPr="00775BCD">
        <w:rPr>
          <w:sz w:val="22"/>
        </w:rPr>
        <w:t>TRL 4</w:t>
      </w:r>
      <w:r w:rsidRPr="00775BCD">
        <w:rPr>
          <w:sz w:val="22"/>
        </w:rPr>
        <w:tab/>
      </w:r>
      <w:r w:rsidR="00A30406" w:rsidRPr="00775BCD">
        <w:rPr>
          <w:sz w:val="22"/>
        </w:rPr>
        <w:t xml:space="preserve">tecnologia convalidata </w:t>
      </w:r>
      <w:r w:rsidRPr="00775BCD">
        <w:rPr>
          <w:sz w:val="22"/>
        </w:rPr>
        <w:t>in laboratorio</w:t>
      </w:r>
      <w:r w:rsidR="00C135D8">
        <w:rPr>
          <w:sz w:val="22"/>
        </w:rPr>
        <w:t>;</w:t>
      </w:r>
    </w:p>
    <w:p w14:paraId="4207311D" w14:textId="2DE22492" w:rsidR="00E50532" w:rsidRPr="00775BCD" w:rsidRDefault="00E50532" w:rsidP="00775BCD">
      <w:pPr>
        <w:pStyle w:val="Paragrafoelenco"/>
        <w:numPr>
          <w:ilvl w:val="0"/>
          <w:numId w:val="8"/>
        </w:numPr>
        <w:spacing w:line="480" w:lineRule="auto"/>
        <w:rPr>
          <w:sz w:val="22"/>
        </w:rPr>
      </w:pPr>
      <w:r w:rsidRPr="00775BCD">
        <w:rPr>
          <w:sz w:val="22"/>
        </w:rPr>
        <w:t>TRL 5</w:t>
      </w:r>
      <w:r w:rsidRPr="00775BCD">
        <w:rPr>
          <w:sz w:val="22"/>
        </w:rPr>
        <w:tab/>
      </w:r>
      <w:r w:rsidR="00A30406" w:rsidRPr="00775BCD">
        <w:rPr>
          <w:sz w:val="22"/>
        </w:rPr>
        <w:t xml:space="preserve">tecnologia </w:t>
      </w:r>
      <w:r w:rsidRPr="00775BCD">
        <w:rPr>
          <w:sz w:val="22"/>
        </w:rPr>
        <w:t>convalidata in ambiente (industrialmente) rilevante</w:t>
      </w:r>
      <w:r w:rsidR="00C135D8">
        <w:rPr>
          <w:sz w:val="22"/>
        </w:rPr>
        <w:t>;</w:t>
      </w:r>
    </w:p>
    <w:p w14:paraId="28F3F2B7" w14:textId="57A1C6A3" w:rsidR="00E50532" w:rsidRPr="00775BCD" w:rsidRDefault="00E50532" w:rsidP="00775BCD">
      <w:pPr>
        <w:pStyle w:val="Paragrafoelenco"/>
        <w:numPr>
          <w:ilvl w:val="0"/>
          <w:numId w:val="8"/>
        </w:numPr>
        <w:spacing w:line="480" w:lineRule="auto"/>
        <w:rPr>
          <w:sz w:val="22"/>
        </w:rPr>
      </w:pPr>
      <w:r w:rsidRPr="00775BCD">
        <w:rPr>
          <w:sz w:val="22"/>
        </w:rPr>
        <w:t>TRL 6</w:t>
      </w:r>
      <w:r w:rsidRPr="00775BCD">
        <w:rPr>
          <w:sz w:val="22"/>
        </w:rPr>
        <w:tab/>
      </w:r>
      <w:r w:rsidR="00A30406" w:rsidRPr="00775BCD">
        <w:rPr>
          <w:sz w:val="22"/>
        </w:rPr>
        <w:t xml:space="preserve">tecnologia </w:t>
      </w:r>
      <w:r w:rsidRPr="00775BCD">
        <w:rPr>
          <w:sz w:val="22"/>
        </w:rPr>
        <w:t>dimostrata in ambiente (industrialmente) rilevante</w:t>
      </w:r>
      <w:r w:rsidR="00C135D8">
        <w:rPr>
          <w:sz w:val="22"/>
        </w:rPr>
        <w:t>;</w:t>
      </w:r>
    </w:p>
    <w:p w14:paraId="31B30D67" w14:textId="744E2DA2" w:rsidR="00E50532" w:rsidRPr="00775BCD" w:rsidRDefault="00E50532" w:rsidP="00775BCD">
      <w:pPr>
        <w:pStyle w:val="Paragrafoelenco"/>
        <w:numPr>
          <w:ilvl w:val="0"/>
          <w:numId w:val="8"/>
        </w:numPr>
        <w:spacing w:line="480" w:lineRule="auto"/>
        <w:rPr>
          <w:sz w:val="22"/>
        </w:rPr>
      </w:pPr>
      <w:r w:rsidRPr="00775BCD">
        <w:rPr>
          <w:sz w:val="22"/>
        </w:rPr>
        <w:t>TRL 7</w:t>
      </w:r>
      <w:r w:rsidRPr="00775BCD">
        <w:rPr>
          <w:sz w:val="22"/>
        </w:rPr>
        <w:tab/>
      </w:r>
      <w:r w:rsidR="00A30406" w:rsidRPr="00775BCD">
        <w:rPr>
          <w:sz w:val="22"/>
        </w:rPr>
        <w:t>dimostrazione</w:t>
      </w:r>
      <w:r w:rsidRPr="00775BCD">
        <w:rPr>
          <w:sz w:val="22"/>
        </w:rPr>
        <w:t xml:space="preserve"> di un prototipo di sistema in ambiente operativo</w:t>
      </w:r>
      <w:r w:rsidR="00C135D8">
        <w:rPr>
          <w:sz w:val="22"/>
        </w:rPr>
        <w:t>;</w:t>
      </w:r>
    </w:p>
    <w:p w14:paraId="3D1607BA" w14:textId="7639988F" w:rsidR="00E50532" w:rsidRPr="00775BCD" w:rsidRDefault="00E50532" w:rsidP="00775BCD">
      <w:pPr>
        <w:pStyle w:val="Paragrafoelenco"/>
        <w:numPr>
          <w:ilvl w:val="0"/>
          <w:numId w:val="8"/>
        </w:numPr>
        <w:spacing w:line="480" w:lineRule="auto"/>
        <w:rPr>
          <w:sz w:val="22"/>
        </w:rPr>
      </w:pPr>
      <w:r w:rsidRPr="00775BCD">
        <w:rPr>
          <w:sz w:val="22"/>
        </w:rPr>
        <w:t>TRL 8</w:t>
      </w:r>
      <w:r w:rsidRPr="00775BCD">
        <w:rPr>
          <w:sz w:val="22"/>
        </w:rPr>
        <w:tab/>
      </w:r>
      <w:r w:rsidR="00A30406" w:rsidRPr="00775BCD">
        <w:rPr>
          <w:sz w:val="22"/>
        </w:rPr>
        <w:t xml:space="preserve">sistema completo e </w:t>
      </w:r>
      <w:r w:rsidRPr="00775BCD">
        <w:rPr>
          <w:sz w:val="22"/>
        </w:rPr>
        <w:t>qualificato</w:t>
      </w:r>
      <w:r w:rsidR="00C135D8">
        <w:rPr>
          <w:sz w:val="22"/>
        </w:rPr>
        <w:t>;</w:t>
      </w:r>
    </w:p>
    <w:p w14:paraId="0E43590A" w14:textId="24ED8EC9" w:rsidR="00DD5B02" w:rsidRPr="00775BCD" w:rsidRDefault="00E50532" w:rsidP="00314B35">
      <w:pPr>
        <w:pStyle w:val="Paragrafoelenco"/>
        <w:numPr>
          <w:ilvl w:val="0"/>
          <w:numId w:val="8"/>
        </w:numPr>
        <w:spacing w:after="240"/>
        <w:ind w:left="714" w:hanging="357"/>
        <w:rPr>
          <w:sz w:val="22"/>
        </w:rPr>
      </w:pPr>
      <w:r w:rsidRPr="00775BCD">
        <w:rPr>
          <w:sz w:val="22"/>
        </w:rPr>
        <w:t>TRL 9</w:t>
      </w:r>
      <w:r w:rsidRPr="00775BCD">
        <w:rPr>
          <w:sz w:val="22"/>
        </w:rPr>
        <w:tab/>
      </w:r>
      <w:r w:rsidR="00A30406" w:rsidRPr="00775BCD">
        <w:rPr>
          <w:sz w:val="22"/>
        </w:rPr>
        <w:t xml:space="preserve">sistema reale </w:t>
      </w:r>
      <w:r w:rsidRPr="00775BCD">
        <w:rPr>
          <w:sz w:val="22"/>
        </w:rPr>
        <w:t>provato in ambiente operativo (produzione competitiva, commercializzazione)</w:t>
      </w:r>
      <w:r w:rsidR="00C135D8">
        <w:rPr>
          <w:sz w:val="22"/>
        </w:rPr>
        <w:t>.</w:t>
      </w:r>
    </w:p>
    <w:p w14:paraId="7464BC48" w14:textId="77615DE3" w:rsidR="00E50532" w:rsidRPr="00775BCD" w:rsidRDefault="00E50532" w:rsidP="00775BCD">
      <w:pPr>
        <w:spacing w:after="120" w:line="360" w:lineRule="auto"/>
        <w:rPr>
          <w:i/>
          <w:sz w:val="22"/>
        </w:rPr>
      </w:pPr>
      <w:r w:rsidRPr="00775BCD">
        <w:rPr>
          <w:sz w:val="22"/>
        </w:rPr>
        <w:t xml:space="preserve">Argomentare di seguito </w:t>
      </w:r>
      <w:r w:rsidR="00DD5B02" w:rsidRPr="00775BCD">
        <w:rPr>
          <w:sz w:val="22"/>
        </w:rPr>
        <w:t>la scelta</w:t>
      </w:r>
      <w:r w:rsidRPr="00775BCD">
        <w:rPr>
          <w:sz w:val="22"/>
        </w:rPr>
        <w:t xml:space="preserve"> sopra riportata (</w:t>
      </w:r>
      <w:proofErr w:type="spellStart"/>
      <w:r w:rsidRPr="00775BCD">
        <w:rPr>
          <w:i/>
          <w:sz w:val="22"/>
        </w:rPr>
        <w:t>max</w:t>
      </w:r>
      <w:proofErr w:type="spellEnd"/>
      <w:r w:rsidRPr="00775BCD">
        <w:rPr>
          <w:i/>
          <w:sz w:val="22"/>
        </w:rPr>
        <w:t xml:space="preserve"> 1.500 caratteri</w:t>
      </w:r>
      <w:r w:rsidRPr="00775BCD">
        <w:rPr>
          <w:sz w:val="22"/>
        </w:rPr>
        <w:t xml:space="preserve"> </w:t>
      </w:r>
      <w:r w:rsidRPr="00775BCD">
        <w:rPr>
          <w:i/>
          <w:sz w:val="22"/>
        </w:rPr>
        <w:t>spazi inclusi)</w:t>
      </w:r>
      <w:r w:rsidR="009D58F6" w:rsidRPr="00775BCD">
        <w:rPr>
          <w:rFonts w:cstheme="minorHAns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864B63" wp14:editId="0D071146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6056630" cy="1802130"/>
                <wp:effectExtent l="0" t="0" r="13970" b="13970"/>
                <wp:wrapTopAndBottom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630" cy="180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5A426" w14:textId="77777777" w:rsidR="009D58F6" w:rsidRDefault="009D58F6" w:rsidP="009D5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64B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7.2pt;width:476.9pt;height:14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" fillcolor="white [3201]" strokeweight=".5pt">
                <v:textbox>
                  <w:txbxContent>
                    <w:p w14:paraId="4E45A426" w14:textId="77777777" w:rsidR="009D58F6" w:rsidRDefault="009D58F6" w:rsidP="009D58F6"/>
                  </w:txbxContent>
                </v:textbox>
                <w10:wrap type="topAndBottom"/>
              </v:shape>
            </w:pict>
          </mc:Fallback>
        </mc:AlternateContent>
      </w:r>
    </w:p>
    <w:p w14:paraId="1054F11E" w14:textId="77777777" w:rsidR="009D58F6" w:rsidRDefault="009D58F6" w:rsidP="00E50532">
      <w:pPr>
        <w:spacing w:line="360" w:lineRule="auto"/>
        <w:rPr>
          <w:i/>
        </w:rPr>
      </w:pPr>
    </w:p>
    <w:p w14:paraId="0F59E427" w14:textId="1B263698" w:rsidR="00E50532" w:rsidRPr="00775BCD" w:rsidRDefault="00E50532" w:rsidP="008C4738">
      <w:pPr>
        <w:spacing w:after="120"/>
        <w:rPr>
          <w:sz w:val="22"/>
        </w:rPr>
      </w:pPr>
      <w:r w:rsidRPr="00775BCD">
        <w:rPr>
          <w:sz w:val="22"/>
        </w:rPr>
        <w:lastRenderedPageBreak/>
        <w:t>Avete un prototipo o una demo disponibile per una dimostrazione (</w:t>
      </w:r>
      <w:r w:rsidR="009D58F6" w:rsidRPr="00775BCD">
        <w:rPr>
          <w:sz w:val="22"/>
        </w:rPr>
        <w:t xml:space="preserve">anche </w:t>
      </w:r>
      <w:r w:rsidRPr="00775BCD">
        <w:rPr>
          <w:sz w:val="22"/>
        </w:rPr>
        <w:t xml:space="preserve">in condizioni non </w:t>
      </w:r>
      <w:r w:rsidR="009D58F6" w:rsidRPr="00775BCD">
        <w:rPr>
          <w:sz w:val="22"/>
        </w:rPr>
        <w:t>rilevanti industrialmente</w:t>
      </w:r>
      <w:r w:rsidRPr="00775BCD">
        <w:rPr>
          <w:sz w:val="22"/>
        </w:rPr>
        <w:t>)?</w:t>
      </w:r>
    </w:p>
    <w:p w14:paraId="640E0CCF" w14:textId="72AD2F63" w:rsidR="00E50532" w:rsidRPr="00775BCD" w:rsidRDefault="00E50532" w:rsidP="00775BCD">
      <w:pPr>
        <w:pStyle w:val="Paragrafoelenco"/>
        <w:numPr>
          <w:ilvl w:val="0"/>
          <w:numId w:val="9"/>
        </w:numPr>
        <w:spacing w:line="480" w:lineRule="auto"/>
        <w:rPr>
          <w:sz w:val="22"/>
        </w:rPr>
      </w:pPr>
      <w:r w:rsidRPr="00775BCD">
        <w:rPr>
          <w:sz w:val="22"/>
        </w:rPr>
        <w:t>Sì</w:t>
      </w:r>
    </w:p>
    <w:p w14:paraId="09C876DB" w14:textId="726AFBB6" w:rsidR="00E50532" w:rsidRPr="00775BCD" w:rsidRDefault="00E50532" w:rsidP="00775BCD">
      <w:pPr>
        <w:pStyle w:val="Paragrafoelenco"/>
        <w:numPr>
          <w:ilvl w:val="0"/>
          <w:numId w:val="9"/>
        </w:numPr>
        <w:spacing w:line="480" w:lineRule="auto"/>
        <w:rPr>
          <w:sz w:val="22"/>
        </w:rPr>
      </w:pPr>
      <w:r w:rsidRPr="00775BCD">
        <w:rPr>
          <w:sz w:val="22"/>
        </w:rPr>
        <w:t>No</w:t>
      </w:r>
    </w:p>
    <w:p w14:paraId="50825BD4" w14:textId="08E3B58F" w:rsidR="00E50532" w:rsidRPr="00314B35" w:rsidRDefault="00E50532" w:rsidP="00314B35">
      <w:pPr>
        <w:jc w:val="left"/>
        <w:rPr>
          <w:sz w:val="22"/>
        </w:rPr>
      </w:pPr>
      <w:r w:rsidRPr="00775BCD">
        <w:rPr>
          <w:sz w:val="22"/>
        </w:rPr>
        <w:t>Nel caso di risposta affermativa allegare</w:t>
      </w:r>
      <w:r w:rsidR="009D58F6" w:rsidRPr="00775BCD">
        <w:rPr>
          <w:sz w:val="22"/>
        </w:rPr>
        <w:t xml:space="preserve"> materiale multimediale (foto, </w:t>
      </w:r>
      <w:r w:rsidRPr="00775BCD">
        <w:rPr>
          <w:sz w:val="22"/>
        </w:rPr>
        <w:t>video</w:t>
      </w:r>
      <w:r w:rsidR="009D58F6" w:rsidRPr="00775BCD">
        <w:rPr>
          <w:sz w:val="22"/>
        </w:rPr>
        <w:t xml:space="preserve"> o link</w:t>
      </w:r>
      <w:r w:rsidRPr="00775BCD">
        <w:rPr>
          <w:sz w:val="22"/>
        </w:rPr>
        <w:t>) e riportare di seguito breve illustrazione</w:t>
      </w:r>
      <w:r w:rsidRPr="00775BCD">
        <w:rPr>
          <w:i/>
          <w:sz w:val="22"/>
        </w:rPr>
        <w:t xml:space="preserve"> (</w:t>
      </w:r>
      <w:proofErr w:type="spellStart"/>
      <w:r w:rsidRPr="00775BCD">
        <w:rPr>
          <w:i/>
          <w:sz w:val="22"/>
        </w:rPr>
        <w:t>max</w:t>
      </w:r>
      <w:proofErr w:type="spellEnd"/>
      <w:r w:rsidRPr="00775BCD">
        <w:rPr>
          <w:i/>
          <w:sz w:val="22"/>
        </w:rPr>
        <w:t xml:space="preserve"> 1.500 caratteri spazi inclusi)</w:t>
      </w:r>
    </w:p>
    <w:p w14:paraId="747089EC" w14:textId="36AA204C" w:rsidR="00E50532" w:rsidRDefault="009D58F6" w:rsidP="00E50532">
      <w:pPr>
        <w:rPr>
          <w:i/>
        </w:rPr>
      </w:pPr>
      <w:r>
        <w:rPr>
          <w:rFonts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A5D25C" wp14:editId="6F83E996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056630" cy="1802130"/>
                <wp:effectExtent l="0" t="0" r="13970" b="13970"/>
                <wp:wrapTopAndBottom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630" cy="180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C4015C" w14:textId="77777777" w:rsidR="009D58F6" w:rsidRDefault="009D58F6" w:rsidP="009D5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5D25C" id="_x0000_s1027" type="#_x0000_t202" style="position:absolute;left:0;text-align:left;margin-left:0;margin-top:11.2pt;width:476.9pt;height:14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" fillcolor="white [3201]" strokeweight=".5pt">
                <v:textbox>
                  <w:txbxContent>
                    <w:p w14:paraId="0FC4015C" w14:textId="77777777" w:rsidR="009D58F6" w:rsidRDefault="009D58F6" w:rsidP="009D58F6"/>
                  </w:txbxContent>
                </v:textbox>
                <w10:wrap type="topAndBottom"/>
              </v:shape>
            </w:pict>
          </mc:Fallback>
        </mc:AlternateContent>
      </w:r>
    </w:p>
    <w:p w14:paraId="272D85AF" w14:textId="0A89B602" w:rsidR="00864589" w:rsidRPr="00775BCD" w:rsidRDefault="00864589" w:rsidP="008C4738">
      <w:pPr>
        <w:spacing w:after="120"/>
        <w:rPr>
          <w:sz w:val="22"/>
        </w:rPr>
      </w:pPr>
      <w:r w:rsidRPr="00775BCD">
        <w:rPr>
          <w:sz w:val="22"/>
        </w:rPr>
        <w:t>Esistono al momento della candidatura brevetti, marchi, disegni o modelli registrati di proprietà del candidato</w:t>
      </w:r>
      <w:r w:rsidR="00216AF3" w:rsidRPr="00775BCD">
        <w:rPr>
          <w:sz w:val="22"/>
        </w:rPr>
        <w:t xml:space="preserve"> a tutela della proprietà intellettuale</w:t>
      </w:r>
      <w:r w:rsidRPr="00775BCD">
        <w:rPr>
          <w:sz w:val="22"/>
        </w:rPr>
        <w:t>?</w:t>
      </w:r>
    </w:p>
    <w:p w14:paraId="71CF94FF" w14:textId="77777777" w:rsidR="00864589" w:rsidRPr="00775BCD" w:rsidRDefault="00864589" w:rsidP="00775BCD">
      <w:pPr>
        <w:pStyle w:val="Paragrafoelenco"/>
        <w:numPr>
          <w:ilvl w:val="0"/>
          <w:numId w:val="9"/>
        </w:numPr>
        <w:spacing w:line="480" w:lineRule="auto"/>
        <w:rPr>
          <w:sz w:val="22"/>
        </w:rPr>
      </w:pPr>
      <w:r w:rsidRPr="00775BCD">
        <w:rPr>
          <w:sz w:val="22"/>
        </w:rPr>
        <w:t>Sì</w:t>
      </w:r>
    </w:p>
    <w:p w14:paraId="4393EF13" w14:textId="77777777" w:rsidR="00864589" w:rsidRPr="00775BCD" w:rsidRDefault="00864589" w:rsidP="00775BCD">
      <w:pPr>
        <w:pStyle w:val="Paragrafoelenco"/>
        <w:numPr>
          <w:ilvl w:val="0"/>
          <w:numId w:val="9"/>
        </w:numPr>
        <w:spacing w:line="480" w:lineRule="auto"/>
        <w:rPr>
          <w:sz w:val="22"/>
        </w:rPr>
      </w:pPr>
      <w:r w:rsidRPr="00775BCD">
        <w:rPr>
          <w:sz w:val="22"/>
        </w:rPr>
        <w:t>No</w:t>
      </w:r>
    </w:p>
    <w:p w14:paraId="1D47903C" w14:textId="725DA9DB" w:rsidR="00864589" w:rsidRPr="00775BCD" w:rsidRDefault="00864589" w:rsidP="00864589">
      <w:pPr>
        <w:rPr>
          <w:i/>
          <w:sz w:val="22"/>
        </w:rPr>
      </w:pPr>
      <w:r w:rsidRPr="00775BCD">
        <w:rPr>
          <w:sz w:val="22"/>
        </w:rPr>
        <w:t xml:space="preserve">Nel caso di risposta affermativa specificare di seguito quale diritto risulta esistente e relativamente a quale aspetto </w:t>
      </w:r>
      <w:r w:rsidRPr="00775BCD">
        <w:rPr>
          <w:i/>
          <w:sz w:val="22"/>
        </w:rPr>
        <w:t>(</w:t>
      </w:r>
      <w:proofErr w:type="spellStart"/>
      <w:r w:rsidRPr="00775BCD">
        <w:rPr>
          <w:i/>
          <w:sz w:val="22"/>
        </w:rPr>
        <w:t>max</w:t>
      </w:r>
      <w:proofErr w:type="spellEnd"/>
      <w:r w:rsidRPr="00775BCD">
        <w:rPr>
          <w:i/>
          <w:sz w:val="22"/>
        </w:rPr>
        <w:t xml:space="preserve"> 1.500 caratteri spazi inclusi)</w:t>
      </w:r>
    </w:p>
    <w:p w14:paraId="701E04F0" w14:textId="3A6C94D6" w:rsidR="006B7A77" w:rsidRPr="00216AF3" w:rsidRDefault="00216AF3" w:rsidP="006B7A77">
      <w:pPr>
        <w:rPr>
          <w:i/>
        </w:rPr>
      </w:pPr>
      <w:r>
        <w:rPr>
          <w:rFonts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163239" wp14:editId="3191822F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6056630" cy="1802130"/>
                <wp:effectExtent l="0" t="0" r="13970" b="13970"/>
                <wp:wrapTopAndBottom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630" cy="180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232DAA" w14:textId="77777777" w:rsidR="00216AF3" w:rsidRDefault="00216AF3" w:rsidP="00216A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63239" id="_x0000_s1028" type="#_x0000_t202" style="position:absolute;left:0;text-align:left;margin-left:0;margin-top:11.25pt;width:476.9pt;height:14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" fillcolor="white [3201]" strokeweight=".5pt">
                <v:textbox>
                  <w:txbxContent>
                    <w:p w14:paraId="52232DAA" w14:textId="77777777" w:rsidR="00216AF3" w:rsidRDefault="00216AF3" w:rsidP="00216AF3"/>
                  </w:txbxContent>
                </v:textbox>
                <w10:wrap type="topAndBottom"/>
              </v:shape>
            </w:pict>
          </mc:Fallback>
        </mc:AlternateContent>
      </w:r>
    </w:p>
    <w:p w14:paraId="7B53F997" w14:textId="58D59609" w:rsidR="00216AF3" w:rsidRDefault="00216AF3" w:rsidP="006B7A77">
      <w:pPr>
        <w:pStyle w:val="Titolo2"/>
        <w:numPr>
          <w:ilvl w:val="0"/>
          <w:numId w:val="0"/>
        </w:numPr>
      </w:pPr>
    </w:p>
    <w:p w14:paraId="73051761" w14:textId="77777777" w:rsidR="00216AF3" w:rsidRDefault="00216AF3">
      <w:pPr>
        <w:jc w:val="left"/>
        <w:rPr>
          <w:rFonts w:asciiTheme="majorHAnsi" w:eastAsiaTheme="majorEastAsia" w:hAnsiTheme="majorHAnsi" w:cstheme="majorBidi"/>
          <w:b/>
          <w:color w:val="1F51A7"/>
          <w:sz w:val="24"/>
          <w:szCs w:val="26"/>
        </w:rPr>
      </w:pPr>
      <w:r>
        <w:br w:type="page"/>
      </w:r>
    </w:p>
    <w:p w14:paraId="6CC150E6" w14:textId="7BD69AFF" w:rsidR="006B7A77" w:rsidRDefault="006B7A77" w:rsidP="006B7A77">
      <w:pPr>
        <w:pStyle w:val="Titolo2"/>
        <w:numPr>
          <w:ilvl w:val="0"/>
          <w:numId w:val="0"/>
        </w:numPr>
      </w:pPr>
      <w:r>
        <w:lastRenderedPageBreak/>
        <w:t>Breve questionario informativo</w:t>
      </w:r>
    </w:p>
    <w:p w14:paraId="0C09F017" w14:textId="20509AEF" w:rsidR="00E34A98" w:rsidRPr="0055716D" w:rsidRDefault="00E34A98" w:rsidP="00E34A98">
      <w:pPr>
        <w:spacing w:line="360" w:lineRule="auto"/>
        <w:rPr>
          <w:i/>
          <w:sz w:val="22"/>
        </w:rPr>
      </w:pPr>
      <w:r w:rsidRPr="0055716D">
        <w:rPr>
          <w:i/>
          <w:sz w:val="22"/>
        </w:rPr>
        <w:t>Max 1.000 caratteri spazi inclusi per ogni risposta</w:t>
      </w:r>
    </w:p>
    <w:p w14:paraId="002D99FC" w14:textId="794560B1" w:rsidR="00E34A98" w:rsidRPr="0055716D" w:rsidRDefault="007B0FDF" w:rsidP="00E34A98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2"/>
        </w:rPr>
      </w:pPr>
      <w:r w:rsidRPr="0055716D">
        <w:rPr>
          <w:rFonts w:cstheme="minorHAns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B4F1F" wp14:editId="0F7AFB26">
                <wp:simplePos x="0" y="0"/>
                <wp:positionH relativeFrom="column">
                  <wp:posOffset>-22860</wp:posOffset>
                </wp:positionH>
                <wp:positionV relativeFrom="paragraph">
                  <wp:posOffset>231140</wp:posOffset>
                </wp:positionV>
                <wp:extent cx="6056630" cy="1802130"/>
                <wp:effectExtent l="0" t="0" r="13970" b="1397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630" cy="180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9D23FC" w14:textId="77777777" w:rsidR="007B0FDF" w:rsidRDefault="007B0F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B4F1F" id="_x0000_s1029" type="#_x0000_t202" style="position:absolute;left:0;text-align:left;margin-left:-1.8pt;margin-top:18.2pt;width:476.9pt;height:1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" fillcolor="white [3201]" strokeweight=".5pt">
                <v:textbox>
                  <w:txbxContent>
                    <w:p w14:paraId="309D23FC" w14:textId="77777777" w:rsidR="007B0FDF" w:rsidRDefault="007B0FDF"/>
                  </w:txbxContent>
                </v:textbox>
                <w10:wrap type="topAndBottom"/>
              </v:shape>
            </w:pict>
          </mc:Fallback>
        </mc:AlternateContent>
      </w:r>
      <w:r w:rsidR="00D97411" w:rsidRPr="0055716D">
        <w:rPr>
          <w:rFonts w:cstheme="minorHAnsi"/>
          <w:color w:val="000000"/>
          <w:sz w:val="22"/>
        </w:rPr>
        <w:t>Principali clienti</w:t>
      </w:r>
      <w:r w:rsidR="00E34A98" w:rsidRPr="0055716D">
        <w:rPr>
          <w:rFonts w:cstheme="minorHAnsi"/>
          <w:color w:val="000000"/>
          <w:sz w:val="22"/>
        </w:rPr>
        <w:t xml:space="preserve"> esistenti o potenziali:</w:t>
      </w:r>
    </w:p>
    <w:p w14:paraId="12BAF7CB" w14:textId="77777777" w:rsidR="00DD5B02" w:rsidRPr="00E34A98" w:rsidRDefault="00DD5B02" w:rsidP="00E34A98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</w:p>
    <w:p w14:paraId="65B7576E" w14:textId="678F06AF" w:rsidR="00DD5B02" w:rsidRPr="0055716D" w:rsidRDefault="00E34A98" w:rsidP="00E34A98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2"/>
        </w:rPr>
      </w:pPr>
      <w:r w:rsidRPr="0055716D">
        <w:rPr>
          <w:rFonts w:cstheme="minorHAnsi"/>
          <w:color w:val="000000"/>
          <w:sz w:val="22"/>
        </w:rPr>
        <w:t>Eventuali p</w:t>
      </w:r>
      <w:r w:rsidR="00D97411" w:rsidRPr="0055716D">
        <w:rPr>
          <w:rFonts w:cstheme="minorHAnsi"/>
          <w:color w:val="000000"/>
          <w:sz w:val="22"/>
        </w:rPr>
        <w:t>artner di ricerca</w:t>
      </w:r>
      <w:r w:rsidRPr="0055716D">
        <w:rPr>
          <w:rFonts w:cstheme="minorHAnsi"/>
          <w:color w:val="000000"/>
          <w:sz w:val="22"/>
        </w:rPr>
        <w:t xml:space="preserve"> </w:t>
      </w:r>
      <w:r w:rsidR="007B0FDF" w:rsidRPr="0055716D">
        <w:rPr>
          <w:rFonts w:cstheme="minorHAnsi"/>
          <w:color w:val="000000"/>
          <w:sz w:val="22"/>
        </w:rPr>
        <w:t>e</w:t>
      </w:r>
      <w:r w:rsidRPr="0055716D">
        <w:rPr>
          <w:rFonts w:cstheme="minorHAnsi"/>
          <w:color w:val="000000"/>
          <w:sz w:val="22"/>
        </w:rPr>
        <w:t xml:space="preserve"> commerciali già esistenti o partnership in via di definizione</w:t>
      </w:r>
      <w:r w:rsidR="007B0FDF" w:rsidRPr="0055716D">
        <w:rPr>
          <w:rFonts w:cstheme="minorHAns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B52C4" wp14:editId="56B2F2A2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6056630" cy="1802130"/>
                <wp:effectExtent l="0" t="0" r="13970" b="1397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630" cy="180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8B937" w14:textId="77777777" w:rsidR="007B0FDF" w:rsidRDefault="007B0FDF" w:rsidP="007B0F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B52C4" id="Text Box 5" o:spid="_x0000_s1030" type="#_x0000_t202" style="position:absolute;left:0;text-align:left;margin-left:0;margin-top:17.45pt;width:476.9pt;height:1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" fillcolor="white [3201]" strokeweight=".5pt">
                <v:textbox>
                  <w:txbxContent>
                    <w:p w14:paraId="4FA8B937" w14:textId="77777777" w:rsidR="007B0FDF" w:rsidRDefault="007B0FDF" w:rsidP="007B0FDF"/>
                  </w:txbxContent>
                </v:textbox>
                <w10:wrap type="topAndBottom"/>
              </v:shape>
            </w:pict>
          </mc:Fallback>
        </mc:AlternateContent>
      </w:r>
      <w:r w:rsidR="000F3AC5">
        <w:rPr>
          <w:rFonts w:cstheme="minorHAnsi"/>
          <w:color w:val="000000"/>
          <w:sz w:val="22"/>
        </w:rPr>
        <w:t>:</w:t>
      </w:r>
    </w:p>
    <w:p w14:paraId="26014ED9" w14:textId="77777777" w:rsidR="007B0FDF" w:rsidRDefault="007B0FDF" w:rsidP="00E34A98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</w:p>
    <w:p w14:paraId="738B1884" w14:textId="75004741" w:rsidR="00DD5B02" w:rsidRPr="0055716D" w:rsidRDefault="00D97411" w:rsidP="00E34A98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2"/>
        </w:rPr>
      </w:pPr>
      <w:r w:rsidRPr="0055716D">
        <w:rPr>
          <w:rFonts w:cstheme="minorHAnsi"/>
          <w:color w:val="000000"/>
          <w:sz w:val="22"/>
        </w:rPr>
        <w:t>Budget investito in R&amp;S negli ultimi 2 anni</w:t>
      </w:r>
      <w:r w:rsidR="007B0FDF" w:rsidRPr="0055716D">
        <w:rPr>
          <w:rFonts w:cstheme="minorHAns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7ED6B" wp14:editId="47EBE083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6056630" cy="1802130"/>
                <wp:effectExtent l="0" t="0" r="13970" b="1397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630" cy="180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EA48CF" w14:textId="77777777" w:rsidR="007B0FDF" w:rsidRDefault="007B0FDF" w:rsidP="007B0F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7ED6B" id="Text Box 6" o:spid="_x0000_s1031" type="#_x0000_t202" style="position:absolute;left:0;text-align:left;margin-left:0;margin-top:17.45pt;width:476.9pt;height:14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" fillcolor="white [3201]" strokeweight=".5pt">
                <v:textbox>
                  <w:txbxContent>
                    <w:p w14:paraId="01EA48CF" w14:textId="77777777" w:rsidR="007B0FDF" w:rsidRDefault="007B0FDF" w:rsidP="007B0FDF"/>
                  </w:txbxContent>
                </v:textbox>
                <w10:wrap type="topAndBottom"/>
              </v:shape>
            </w:pict>
          </mc:Fallback>
        </mc:AlternateContent>
      </w:r>
      <w:r w:rsidR="00216AF3" w:rsidRPr="0055716D">
        <w:rPr>
          <w:rFonts w:cstheme="minorHAnsi"/>
          <w:color w:val="000000"/>
          <w:sz w:val="22"/>
        </w:rPr>
        <w:t xml:space="preserve"> e progetti R&amp;S rilevanti</w:t>
      </w:r>
      <w:r w:rsidR="000F3AC5">
        <w:rPr>
          <w:rFonts w:cstheme="minorHAnsi"/>
          <w:color w:val="000000"/>
          <w:sz w:val="22"/>
        </w:rPr>
        <w:t>:</w:t>
      </w:r>
    </w:p>
    <w:p w14:paraId="31669361" w14:textId="77777777" w:rsidR="007B0FDF" w:rsidRDefault="007B0FDF" w:rsidP="00E34A98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</w:p>
    <w:p w14:paraId="49D83081" w14:textId="38974119" w:rsidR="00E34A98" w:rsidRPr="0055716D" w:rsidRDefault="007B0FDF" w:rsidP="00E34A98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2"/>
        </w:rPr>
      </w:pPr>
      <w:r w:rsidRPr="0055716D">
        <w:rPr>
          <w:rFonts w:cstheme="minorHAnsi"/>
          <w:noProof/>
          <w:color w:val="00000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6A2D1" wp14:editId="7823B0C5">
                <wp:simplePos x="0" y="0"/>
                <wp:positionH relativeFrom="column">
                  <wp:posOffset>-1270</wp:posOffset>
                </wp:positionH>
                <wp:positionV relativeFrom="paragraph">
                  <wp:posOffset>219710</wp:posOffset>
                </wp:positionV>
                <wp:extent cx="6056630" cy="919480"/>
                <wp:effectExtent l="0" t="0" r="13970" b="7620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630" cy="919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9EF30" w14:textId="77777777" w:rsidR="007B0FDF" w:rsidRDefault="007B0FDF" w:rsidP="007B0F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6A2D1" id="Text Box 7" o:spid="_x0000_s1032" type="#_x0000_t202" style="position:absolute;left:0;text-align:left;margin-left:-.1pt;margin-top:17.3pt;width:476.9pt;height:7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" fillcolor="white [3201]" strokeweight=".5pt">
                <v:textbox>
                  <w:txbxContent>
                    <w:p w14:paraId="65B9EF30" w14:textId="77777777" w:rsidR="007B0FDF" w:rsidRDefault="007B0FDF" w:rsidP="007B0FDF"/>
                  </w:txbxContent>
                </v:textbox>
                <w10:wrap type="topAndBottom"/>
              </v:shape>
            </w:pict>
          </mc:Fallback>
        </mc:AlternateContent>
      </w:r>
      <w:r w:rsidR="00E34A98" w:rsidRPr="0055716D">
        <w:rPr>
          <w:rFonts w:cstheme="minorHAnsi"/>
          <w:color w:val="000000"/>
          <w:sz w:val="22"/>
        </w:rPr>
        <w:t xml:space="preserve">Progetti europei o nazionali a cui si è partecipato </w:t>
      </w:r>
      <w:r w:rsidR="0065581A">
        <w:rPr>
          <w:rFonts w:cstheme="minorHAnsi"/>
          <w:color w:val="000000"/>
          <w:sz w:val="22"/>
        </w:rPr>
        <w:t>(</w:t>
      </w:r>
      <w:r w:rsidR="00E34A98" w:rsidRPr="0055716D">
        <w:rPr>
          <w:rFonts w:cstheme="minorHAnsi"/>
          <w:color w:val="000000"/>
          <w:sz w:val="22"/>
        </w:rPr>
        <w:t>degni di nota</w:t>
      </w:r>
      <w:r w:rsidR="0065581A">
        <w:rPr>
          <w:rFonts w:cstheme="minorHAnsi"/>
          <w:color w:val="000000"/>
          <w:sz w:val="22"/>
        </w:rPr>
        <w:t>)</w:t>
      </w:r>
      <w:r w:rsidR="000F3AC5">
        <w:rPr>
          <w:rFonts w:cstheme="minorHAnsi"/>
          <w:color w:val="000000"/>
          <w:sz w:val="22"/>
        </w:rPr>
        <w:t>:</w:t>
      </w:r>
    </w:p>
    <w:p w14:paraId="0933A19D" w14:textId="35C02E70" w:rsidR="007B0FDF" w:rsidRDefault="007B0FDF" w:rsidP="00E34A98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</w:p>
    <w:p w14:paraId="56887CCE" w14:textId="7B3E7F00" w:rsidR="00E34A98" w:rsidRPr="0055716D" w:rsidRDefault="007B0FDF" w:rsidP="00E34A98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2"/>
        </w:rPr>
      </w:pPr>
      <w:r w:rsidRPr="0055716D">
        <w:rPr>
          <w:rFonts w:cstheme="minorHAns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38197" wp14:editId="112F6E2D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6056630" cy="1802130"/>
                <wp:effectExtent l="0" t="0" r="13970" b="13970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630" cy="180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F76F2C" w14:textId="77777777" w:rsidR="007B0FDF" w:rsidRDefault="007B0FDF" w:rsidP="007B0F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38197" id="Text Box 8" o:spid="_x0000_s1033" type="#_x0000_t202" style="position:absolute;left:0;text-align:left;margin-left:0;margin-top:17.45pt;width:476.9pt;height:14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" fillcolor="white [3201]" strokeweight=".5pt">
                <v:textbox>
                  <w:txbxContent>
                    <w:p w14:paraId="4AF76F2C" w14:textId="77777777" w:rsidR="007B0FDF" w:rsidRDefault="007B0FDF" w:rsidP="007B0FDF"/>
                  </w:txbxContent>
                </v:textbox>
                <w10:wrap type="topAndBottom"/>
              </v:shape>
            </w:pict>
          </mc:Fallback>
        </mc:AlternateContent>
      </w:r>
      <w:r w:rsidR="00D2283C">
        <w:rPr>
          <w:rFonts w:cstheme="minorHAnsi"/>
          <w:color w:val="000000"/>
          <w:sz w:val="22"/>
        </w:rPr>
        <w:t xml:space="preserve">Altri finanziamenti, donazioni o premi </w:t>
      </w:r>
      <w:r w:rsidR="00E34A98" w:rsidRPr="0055716D">
        <w:rPr>
          <w:rFonts w:cstheme="minorHAnsi"/>
          <w:color w:val="000000"/>
          <w:sz w:val="22"/>
        </w:rPr>
        <w:t>ricevuti</w:t>
      </w:r>
      <w:r w:rsidR="00D2283C">
        <w:rPr>
          <w:rFonts w:cstheme="minorHAnsi"/>
          <w:color w:val="000000"/>
          <w:sz w:val="22"/>
        </w:rPr>
        <w:t xml:space="preserve"> o in corso</w:t>
      </w:r>
      <w:bookmarkStart w:id="0" w:name="_GoBack"/>
      <w:bookmarkEnd w:id="0"/>
      <w:r w:rsidR="000F3AC5">
        <w:rPr>
          <w:rFonts w:cstheme="minorHAnsi"/>
          <w:color w:val="000000"/>
          <w:sz w:val="22"/>
        </w:rPr>
        <w:t>:</w:t>
      </w:r>
    </w:p>
    <w:p w14:paraId="6F96CC5A" w14:textId="77777777" w:rsidR="00DD5B02" w:rsidRPr="00E34A98" w:rsidRDefault="00DD5B02" w:rsidP="00E34A98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</w:p>
    <w:p w14:paraId="46967D8F" w14:textId="25ED1664" w:rsidR="00D97411" w:rsidRPr="0055716D" w:rsidRDefault="007B0FDF" w:rsidP="00E34A98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2"/>
        </w:rPr>
      </w:pPr>
      <w:r w:rsidRPr="0055716D">
        <w:rPr>
          <w:rFonts w:cstheme="minorHAns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0B66C" wp14:editId="4BE31AA3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6056630" cy="1802130"/>
                <wp:effectExtent l="0" t="0" r="13970" b="13970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630" cy="180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AF59E" w14:textId="77777777" w:rsidR="007B0FDF" w:rsidRDefault="007B0FDF" w:rsidP="007B0F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0B66C" id="Text Box 9" o:spid="_x0000_s1034" type="#_x0000_t202" style="position:absolute;left:0;text-align:left;margin-left:0;margin-top:17.45pt;width:476.9pt;height:14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" fillcolor="white [3201]" strokeweight=".5pt">
                <v:textbox>
                  <w:txbxContent>
                    <w:p w14:paraId="7FAAF59E" w14:textId="77777777" w:rsidR="007B0FDF" w:rsidRDefault="007B0FDF" w:rsidP="007B0FDF"/>
                  </w:txbxContent>
                </v:textbox>
                <w10:wrap type="topAndBottom"/>
              </v:shape>
            </w:pict>
          </mc:Fallback>
        </mc:AlternateContent>
      </w:r>
      <w:r w:rsidR="00E34A98" w:rsidRPr="0055716D">
        <w:rPr>
          <w:rFonts w:cstheme="minorHAnsi"/>
          <w:color w:val="000000"/>
          <w:sz w:val="22"/>
        </w:rPr>
        <w:t>H</w:t>
      </w:r>
      <w:r w:rsidR="00D97411" w:rsidRPr="0055716D">
        <w:rPr>
          <w:rFonts w:cstheme="minorHAnsi"/>
          <w:color w:val="000000"/>
          <w:sz w:val="22"/>
        </w:rPr>
        <w:t>ai</w:t>
      </w:r>
      <w:r w:rsidR="00E34A98" w:rsidRPr="0055716D">
        <w:rPr>
          <w:rFonts w:cstheme="minorHAnsi"/>
          <w:color w:val="000000"/>
          <w:sz w:val="22"/>
        </w:rPr>
        <w:t xml:space="preserve"> già partecipato a progetti di Open </w:t>
      </w:r>
      <w:proofErr w:type="spellStart"/>
      <w:r w:rsidR="00E34A98" w:rsidRPr="0055716D">
        <w:rPr>
          <w:rFonts w:cstheme="minorHAnsi"/>
          <w:color w:val="000000"/>
          <w:sz w:val="22"/>
        </w:rPr>
        <w:t>I</w:t>
      </w:r>
      <w:r w:rsidR="00D97411" w:rsidRPr="0055716D">
        <w:rPr>
          <w:rFonts w:cstheme="minorHAnsi"/>
          <w:color w:val="000000"/>
          <w:sz w:val="22"/>
        </w:rPr>
        <w:t>nnovation</w:t>
      </w:r>
      <w:proofErr w:type="spellEnd"/>
      <w:r w:rsidR="00D97411" w:rsidRPr="0055716D">
        <w:rPr>
          <w:rFonts w:cstheme="minorHAnsi"/>
          <w:color w:val="000000"/>
          <w:sz w:val="22"/>
        </w:rPr>
        <w:t>? Quali?</w:t>
      </w:r>
    </w:p>
    <w:p w14:paraId="2F96E051" w14:textId="77777777" w:rsidR="00DD5B02" w:rsidRPr="00E34A98" w:rsidRDefault="00DD5B02" w:rsidP="00E34A98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</w:p>
    <w:p w14:paraId="23230A5D" w14:textId="73F52D62" w:rsidR="007B0FDF" w:rsidRPr="0055716D" w:rsidRDefault="004348C9" w:rsidP="00E34A98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2"/>
        </w:rPr>
      </w:pPr>
      <w:r w:rsidRPr="0055716D">
        <w:rPr>
          <w:rFonts w:cstheme="minorHAnsi"/>
          <w:noProof/>
          <w:color w:val="00000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DCA80E" wp14:editId="1A27E8CC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6056630" cy="1802130"/>
                <wp:effectExtent l="0" t="0" r="13970" b="13970"/>
                <wp:wrapTopAndBottom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630" cy="180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CD9840" w14:textId="77777777" w:rsidR="004348C9" w:rsidRDefault="004348C9" w:rsidP="004348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CA80E" id="Text Box 12" o:spid="_x0000_s1035" type="#_x0000_t202" style="position:absolute;left:0;text-align:left;margin-left:0;margin-top:17.45pt;width:476.9pt;height:14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" fillcolor="white [3201]" strokeweight=".5pt">
                <v:textbox>
                  <w:txbxContent>
                    <w:p w14:paraId="36CD9840" w14:textId="77777777" w:rsidR="004348C9" w:rsidRDefault="004348C9" w:rsidP="004348C9"/>
                  </w:txbxContent>
                </v:textbox>
                <w10:wrap type="topAndBottom"/>
              </v:shape>
            </w:pict>
          </mc:Fallback>
        </mc:AlternateContent>
      </w:r>
      <w:r w:rsidR="007B0FDF" w:rsidRPr="0055716D">
        <w:rPr>
          <w:rFonts w:cstheme="minorHAnsi"/>
          <w:color w:val="000000"/>
          <w:sz w:val="22"/>
        </w:rPr>
        <w:t>Sei</w:t>
      </w:r>
      <w:r w:rsidRPr="0055716D">
        <w:rPr>
          <w:rFonts w:cstheme="minorHAnsi"/>
          <w:color w:val="000000"/>
          <w:sz w:val="22"/>
        </w:rPr>
        <w:t xml:space="preserve"> attualmente inserito all’inter</w:t>
      </w:r>
      <w:r w:rsidR="00216AF3" w:rsidRPr="0055716D">
        <w:rPr>
          <w:rFonts w:cstheme="minorHAnsi"/>
          <w:color w:val="000000"/>
          <w:sz w:val="22"/>
        </w:rPr>
        <w:t xml:space="preserve">no di un progetto di incubatori/acceleratori </w:t>
      </w:r>
      <w:r w:rsidRPr="0055716D">
        <w:rPr>
          <w:rFonts w:cstheme="minorHAnsi"/>
          <w:color w:val="000000"/>
          <w:sz w:val="22"/>
        </w:rPr>
        <w:t>o hai in previsione di farlo</w:t>
      </w:r>
      <w:r w:rsidR="00216AF3" w:rsidRPr="0055716D">
        <w:rPr>
          <w:rFonts w:cstheme="minorHAnsi"/>
          <w:color w:val="000000"/>
          <w:sz w:val="22"/>
        </w:rPr>
        <w:t>?</w:t>
      </w:r>
    </w:p>
    <w:p w14:paraId="5CE7A4B2" w14:textId="77777777" w:rsidR="004348C9" w:rsidRPr="0055716D" w:rsidRDefault="004348C9" w:rsidP="0055716D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0000"/>
          <w:sz w:val="22"/>
        </w:rPr>
      </w:pPr>
    </w:p>
    <w:p w14:paraId="08E812E1" w14:textId="62F09FCA" w:rsidR="00DD5B02" w:rsidRPr="0055716D" w:rsidRDefault="007B0FDF" w:rsidP="0055716D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0000"/>
          <w:sz w:val="22"/>
        </w:rPr>
      </w:pPr>
      <w:r w:rsidRPr="0055716D">
        <w:rPr>
          <w:rFonts w:cstheme="minorHAns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116770" wp14:editId="32B9F2C7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6056630" cy="1802130"/>
                <wp:effectExtent l="0" t="0" r="13970" b="13970"/>
                <wp:wrapTopAndBottom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630" cy="180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693CE8" w14:textId="77777777" w:rsidR="007B0FDF" w:rsidRDefault="007B0FDF" w:rsidP="007B0F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16770" id="Text Box 10" o:spid="_x0000_s1036" type="#_x0000_t202" style="position:absolute;left:0;text-align:left;margin-left:0;margin-top:17.45pt;width:476.9pt;height:14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" fillcolor="white [3201]" strokeweight=".5pt">
                <v:textbox>
                  <w:txbxContent>
                    <w:p w14:paraId="60693CE8" w14:textId="77777777" w:rsidR="007B0FDF" w:rsidRDefault="007B0FDF" w:rsidP="007B0FDF"/>
                  </w:txbxContent>
                </v:textbox>
                <w10:wrap type="topAndBottom"/>
              </v:shape>
            </w:pict>
          </mc:Fallback>
        </mc:AlternateContent>
      </w:r>
      <w:r w:rsidR="00E34A98" w:rsidRPr="0055716D">
        <w:rPr>
          <w:rFonts w:cstheme="minorHAnsi"/>
          <w:color w:val="000000"/>
          <w:sz w:val="22"/>
        </w:rPr>
        <w:t>H</w:t>
      </w:r>
      <w:r w:rsidR="00D97411" w:rsidRPr="0055716D">
        <w:rPr>
          <w:rFonts w:cstheme="minorHAnsi"/>
          <w:color w:val="000000"/>
          <w:sz w:val="22"/>
        </w:rPr>
        <w:t xml:space="preserve">ai già lavorato nel mondo dei servizi delle </w:t>
      </w:r>
      <w:proofErr w:type="spellStart"/>
      <w:r w:rsidR="00D97411" w:rsidRPr="0055716D">
        <w:rPr>
          <w:rFonts w:cstheme="minorHAnsi"/>
          <w:color w:val="000000"/>
          <w:sz w:val="22"/>
        </w:rPr>
        <w:t>multiutili</w:t>
      </w:r>
      <w:r w:rsidR="0065581A">
        <w:rPr>
          <w:rFonts w:cstheme="minorHAnsi"/>
          <w:color w:val="000000"/>
          <w:sz w:val="22"/>
        </w:rPr>
        <w:t>ties</w:t>
      </w:r>
      <w:proofErr w:type="spellEnd"/>
      <w:r w:rsidR="00216AF3" w:rsidRPr="0055716D">
        <w:rPr>
          <w:rFonts w:cstheme="minorHAnsi"/>
          <w:color w:val="000000"/>
          <w:sz w:val="22"/>
        </w:rPr>
        <w:t>?</w:t>
      </w:r>
    </w:p>
    <w:p w14:paraId="33DE92CC" w14:textId="7CB25893" w:rsidR="007B0FDF" w:rsidRDefault="007B0FDF" w:rsidP="00E34A98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</w:p>
    <w:p w14:paraId="5715A17E" w14:textId="043099D0" w:rsidR="00D97411" w:rsidRPr="0055716D" w:rsidRDefault="007B0FDF" w:rsidP="0055716D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0000"/>
          <w:sz w:val="22"/>
        </w:rPr>
      </w:pPr>
      <w:r w:rsidRPr="0055716D">
        <w:rPr>
          <w:rFonts w:cstheme="minorHAns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8973D0" wp14:editId="4F2CD5B1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6056630" cy="1802130"/>
                <wp:effectExtent l="0" t="0" r="13970" b="13970"/>
                <wp:wrapTopAndBottom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630" cy="180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D06F2A" w14:textId="77777777" w:rsidR="007B0FDF" w:rsidRDefault="007B0FDF" w:rsidP="007B0F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973D0" id="Text Box 11" o:spid="_x0000_s1037" type="#_x0000_t202" style="position:absolute;left:0;text-align:left;margin-left:0;margin-top:17.45pt;width:476.9pt;height:14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" fillcolor="white [3201]" strokeweight=".5pt">
                <v:textbox>
                  <w:txbxContent>
                    <w:p w14:paraId="59D06F2A" w14:textId="77777777" w:rsidR="007B0FDF" w:rsidRDefault="007B0FDF" w:rsidP="007B0FDF"/>
                  </w:txbxContent>
                </v:textbox>
                <w10:wrap type="topAndBottom"/>
              </v:shape>
            </w:pict>
          </mc:Fallback>
        </mc:AlternateContent>
      </w:r>
      <w:r w:rsidR="00E34A98" w:rsidRPr="0055716D">
        <w:rPr>
          <w:rFonts w:cstheme="minorHAnsi"/>
          <w:color w:val="000000"/>
          <w:sz w:val="22"/>
        </w:rPr>
        <w:t>C</w:t>
      </w:r>
      <w:r w:rsidR="00D97411" w:rsidRPr="0055716D">
        <w:rPr>
          <w:rFonts w:cstheme="minorHAnsi"/>
          <w:color w:val="000000"/>
          <w:sz w:val="22"/>
        </w:rPr>
        <w:t xml:space="preserve">osa ti aspetti da </w:t>
      </w:r>
      <w:r w:rsidR="00E34A98" w:rsidRPr="0055716D">
        <w:rPr>
          <w:rFonts w:cstheme="minorHAnsi"/>
          <w:color w:val="000000"/>
          <w:sz w:val="22"/>
        </w:rPr>
        <w:t xml:space="preserve">AIMAG </w:t>
      </w:r>
      <w:r w:rsidR="00D97411" w:rsidRPr="0055716D">
        <w:rPr>
          <w:rFonts w:cstheme="minorHAnsi"/>
          <w:color w:val="000000"/>
          <w:sz w:val="22"/>
        </w:rPr>
        <w:t>RESILIENCY 2020?</w:t>
      </w:r>
    </w:p>
    <w:p w14:paraId="2196022C" w14:textId="77777777" w:rsidR="00DD5B02" w:rsidRPr="00E34A98" w:rsidRDefault="00DD5B02" w:rsidP="00E34A98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</w:p>
    <w:p w14:paraId="73E146C5" w14:textId="77777777" w:rsidR="00D97411" w:rsidRPr="00201F9E" w:rsidRDefault="00D97411" w:rsidP="00DB3629">
      <w:pPr>
        <w:autoSpaceDE w:val="0"/>
        <w:autoSpaceDN w:val="0"/>
        <w:adjustRightInd w:val="0"/>
        <w:spacing w:line="360" w:lineRule="auto"/>
        <w:ind w:left="1416"/>
        <w:rPr>
          <w:rFonts w:cstheme="minorHAnsi"/>
          <w:color w:val="000000"/>
          <w:sz w:val="24"/>
          <w:szCs w:val="24"/>
        </w:rPr>
      </w:pPr>
    </w:p>
    <w:p w14:paraId="04A63905" w14:textId="77777777" w:rsidR="00D97411" w:rsidRPr="004A7372" w:rsidRDefault="00D97411" w:rsidP="00DB3629">
      <w:pPr>
        <w:spacing w:line="360" w:lineRule="auto"/>
      </w:pPr>
    </w:p>
    <w:sectPr w:rsidR="00D97411" w:rsidRPr="004A7372" w:rsidSect="000E2BF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134" w:bottom="1134" w:left="1134" w:header="708" w:footer="2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50C14" w14:textId="77777777" w:rsidR="00B65459" w:rsidRDefault="00B65459" w:rsidP="001D51D9">
      <w:r>
        <w:separator/>
      </w:r>
    </w:p>
  </w:endnote>
  <w:endnote w:type="continuationSeparator" w:id="0">
    <w:p w14:paraId="01C8E05A" w14:textId="77777777" w:rsidR="00B65459" w:rsidRDefault="00B65459" w:rsidP="001D51D9">
      <w:r>
        <w:continuationSeparator/>
      </w:r>
    </w:p>
  </w:endnote>
  <w:endnote w:type="continuationNotice" w:id="1">
    <w:p w14:paraId="2A925C60" w14:textId="77777777" w:rsidR="00B65459" w:rsidRDefault="00B654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5BE94" w14:textId="77777777" w:rsidR="0007763D" w:rsidRDefault="0007763D">
    <w:pPr>
      <w:pStyle w:val="Pidipagina"/>
    </w:pPr>
    <w:r>
      <w:rPr>
        <w:noProof/>
      </w:rPr>
      <w:drawing>
        <wp:anchor distT="0" distB="0" distL="114300" distR="114300" simplePos="0" relativeHeight="251658244" behindDoc="1" locked="0" layoutInCell="1" allowOverlap="1" wp14:anchorId="68AC35C9" wp14:editId="31983C1C">
          <wp:simplePos x="0" y="0"/>
          <wp:positionH relativeFrom="column">
            <wp:posOffset>-628650</wp:posOffset>
          </wp:positionH>
          <wp:positionV relativeFrom="paragraph">
            <wp:posOffset>47625</wp:posOffset>
          </wp:positionV>
          <wp:extent cx="7273290" cy="1400175"/>
          <wp:effectExtent l="0" t="0" r="0" b="0"/>
          <wp:wrapNone/>
          <wp:docPr id="18" name="Immagine 18" descr="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329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3C128" w14:textId="77777777" w:rsidR="00B65459" w:rsidRDefault="00B65459" w:rsidP="001D51D9">
      <w:r>
        <w:separator/>
      </w:r>
    </w:p>
  </w:footnote>
  <w:footnote w:type="continuationSeparator" w:id="0">
    <w:p w14:paraId="4786A5DA" w14:textId="77777777" w:rsidR="00B65459" w:rsidRDefault="00B65459" w:rsidP="001D51D9">
      <w:r>
        <w:continuationSeparator/>
      </w:r>
    </w:p>
  </w:footnote>
  <w:footnote w:type="continuationNotice" w:id="1">
    <w:p w14:paraId="66AA76C7" w14:textId="77777777" w:rsidR="00B65459" w:rsidRDefault="00B654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85135" w14:textId="35B99FA4" w:rsidR="0007763D" w:rsidRDefault="00D2283C">
    <w:pPr>
      <w:pStyle w:val="Intestazione"/>
    </w:pPr>
    <w:r>
      <w:rPr>
        <w:noProof/>
      </w:rPr>
      <w:pict w14:anchorId="18428C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602672" o:spid="_x0000_s4099" type="#_x0000_t75" alt="" style="position:absolute;left:0;text-align:left;margin-left:0;margin-top:0;width:595.45pt;height:539.75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isorsa 8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9C9D7" w14:textId="48C060A7" w:rsidR="0007763D" w:rsidRDefault="00D2283C">
    <w:pPr>
      <w:pStyle w:val="Intestazione"/>
    </w:pPr>
    <w:sdt>
      <w:sdtPr>
        <w:id w:val="-1606963490"/>
        <w:docPartObj>
          <w:docPartGallery w:val="Page Numbers (Margins)"/>
          <w:docPartUnique/>
        </w:docPartObj>
      </w:sdtPr>
      <w:sdtEndPr/>
      <w:sdtContent>
        <w:r w:rsidR="0065581A">
          <w:rPr>
            <w:noProof/>
          </w:rPr>
          <mc:AlternateContent>
            <mc:Choice Requires="wpg">
              <w:drawing>
                <wp:anchor distT="0" distB="0" distL="114300" distR="114300" simplePos="0" relativeHeight="251660292" behindDoc="0" locked="0" layoutInCell="0" allowOverlap="1" wp14:anchorId="6F54EA8A" wp14:editId="698ABE3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3" name="Gruppo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1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B69FA1" w14:textId="7326C2B8" w:rsidR="0065581A" w:rsidRDefault="0065581A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D2283C" w:rsidRPr="00D2283C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F54EA8A" id="Gruppo 13" o:spid="_x0000_s1038" style="position:absolute;left:0;text-align:left;margin-left:0;margin-top:0;width:38.45pt;height:18.7pt;z-index:25166029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9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fvawAAAANsAAAAPAAAAZHJzL2Rvd25yZXYueG1sRE/NisIw&#10;EL4L+w5hFryIpruI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V+372sAAAADbAAAADwAAAAAA&#10;AAAAAAAAAAAHAgAAZHJzL2Rvd25yZXYueG1sUEsFBgAAAAADAAMAtwAAAPQCAAAAAA==&#10;" filled="f" stroked="f">
                    <v:textbox inset="0,0,0,0">
                      <w:txbxContent>
                        <w:p w14:paraId="27B69FA1" w14:textId="7326C2B8" w:rsidR="0065581A" w:rsidRDefault="0065581A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2283C" w:rsidRPr="00D2283C">
                            <w:rPr>
                              <w:rStyle w:val="Numeropa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40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oval id="Oval 73" o:spid="_x0000_s1041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R2R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" filled="f" strokecolor="#84a2c6" strokeweight=".5pt"/>
                    <v:oval id="Oval 74" o:spid="_x0000_s1042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63784">
      <w:rPr>
        <w:noProof/>
      </w:rPr>
      <w:drawing>
        <wp:anchor distT="0" distB="0" distL="114300" distR="114300" simplePos="0" relativeHeight="251658240" behindDoc="1" locked="0" layoutInCell="1" allowOverlap="1" wp14:anchorId="1E40DC93" wp14:editId="3B8E7D8A">
          <wp:simplePos x="0" y="0"/>
          <wp:positionH relativeFrom="page">
            <wp:posOffset>0</wp:posOffset>
          </wp:positionH>
          <wp:positionV relativeFrom="page">
            <wp:posOffset>56367</wp:posOffset>
          </wp:positionV>
          <wp:extent cx="7600315" cy="1338580"/>
          <wp:effectExtent l="0" t="0" r="0" b="0"/>
          <wp:wrapNone/>
          <wp:docPr id="17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33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 w14:anchorId="0DFE6F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602673" o:spid="_x0000_s4098" type="#_x0000_t75" alt="" style="position:absolute;left:0;text-align:left;margin-left:0;margin-top:0;width:595.45pt;height:539.75pt;z-index:-251658237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Risorsa 8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F1D18" w14:textId="5CFC2D76" w:rsidR="0007763D" w:rsidRDefault="00D2283C">
    <w:pPr>
      <w:pStyle w:val="Intestazione"/>
    </w:pPr>
    <w:r>
      <w:rPr>
        <w:noProof/>
      </w:rPr>
      <w:pict w14:anchorId="3B7202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602671" o:spid="_x0000_s4097" type="#_x0000_t75" alt="" style="position:absolute;left:0;text-align:left;margin-left:0;margin-top:0;width:595.45pt;height:539.75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isorsa 8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06E2"/>
    <w:multiLevelType w:val="hybridMultilevel"/>
    <w:tmpl w:val="9926F76E"/>
    <w:lvl w:ilvl="0" w:tplc="A7CA72C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F2C51"/>
    <w:multiLevelType w:val="hybridMultilevel"/>
    <w:tmpl w:val="A42A683C"/>
    <w:lvl w:ilvl="0" w:tplc="A7CA72C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63EF5"/>
    <w:multiLevelType w:val="hybridMultilevel"/>
    <w:tmpl w:val="FEFCC9D4"/>
    <w:lvl w:ilvl="0" w:tplc="D4AC88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B04C8"/>
    <w:multiLevelType w:val="multilevel"/>
    <w:tmpl w:val="EC6216BA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D536C72"/>
    <w:multiLevelType w:val="hybridMultilevel"/>
    <w:tmpl w:val="1FC07978"/>
    <w:lvl w:ilvl="0" w:tplc="A7CA72C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44ACA"/>
    <w:multiLevelType w:val="hybridMultilevel"/>
    <w:tmpl w:val="DFA693CE"/>
    <w:lvl w:ilvl="0" w:tplc="D4AC88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3508F"/>
    <w:multiLevelType w:val="hybridMultilevel"/>
    <w:tmpl w:val="9B42A6A0"/>
    <w:lvl w:ilvl="0" w:tplc="A7CA72C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77497"/>
    <w:multiLevelType w:val="hybridMultilevel"/>
    <w:tmpl w:val="4768A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F5205"/>
    <w:multiLevelType w:val="hybridMultilevel"/>
    <w:tmpl w:val="23608002"/>
    <w:lvl w:ilvl="0" w:tplc="75A84C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375C7"/>
    <w:multiLevelType w:val="hybridMultilevel"/>
    <w:tmpl w:val="45F6515A"/>
    <w:lvl w:ilvl="0" w:tplc="A7CA72C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B6FD1"/>
    <w:multiLevelType w:val="hybridMultilevel"/>
    <w:tmpl w:val="5AC2548E"/>
    <w:lvl w:ilvl="0" w:tplc="DBEECD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81E87"/>
    <w:multiLevelType w:val="hybridMultilevel"/>
    <w:tmpl w:val="AEA208D8"/>
    <w:lvl w:ilvl="0" w:tplc="A7CA72C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11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/>
  <w:attachedTemplate r:id="rId1"/>
  <w:defaultTabStop w:val="708"/>
  <w:hyphenationZone w:val="283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A8"/>
    <w:rsid w:val="00000A02"/>
    <w:rsid w:val="00003AB0"/>
    <w:rsid w:val="0000642C"/>
    <w:rsid w:val="0000656B"/>
    <w:rsid w:val="00006D3B"/>
    <w:rsid w:val="00010443"/>
    <w:rsid w:val="0001676D"/>
    <w:rsid w:val="00022365"/>
    <w:rsid w:val="00024CBB"/>
    <w:rsid w:val="00032152"/>
    <w:rsid w:val="000321C6"/>
    <w:rsid w:val="0003266B"/>
    <w:rsid w:val="0003406F"/>
    <w:rsid w:val="00034361"/>
    <w:rsid w:val="00042162"/>
    <w:rsid w:val="00045967"/>
    <w:rsid w:val="00046684"/>
    <w:rsid w:val="000468AC"/>
    <w:rsid w:val="000554B3"/>
    <w:rsid w:val="00057398"/>
    <w:rsid w:val="00061280"/>
    <w:rsid w:val="00061861"/>
    <w:rsid w:val="00063784"/>
    <w:rsid w:val="0006588C"/>
    <w:rsid w:val="000663D2"/>
    <w:rsid w:val="000729F7"/>
    <w:rsid w:val="00075C73"/>
    <w:rsid w:val="0007763D"/>
    <w:rsid w:val="00080922"/>
    <w:rsid w:val="00080D12"/>
    <w:rsid w:val="0008462F"/>
    <w:rsid w:val="00090696"/>
    <w:rsid w:val="00094675"/>
    <w:rsid w:val="00094963"/>
    <w:rsid w:val="000A0EFE"/>
    <w:rsid w:val="000A1928"/>
    <w:rsid w:val="000A1E6D"/>
    <w:rsid w:val="000A3909"/>
    <w:rsid w:val="000A4365"/>
    <w:rsid w:val="000B0D72"/>
    <w:rsid w:val="000B78EE"/>
    <w:rsid w:val="000C45C8"/>
    <w:rsid w:val="000C5119"/>
    <w:rsid w:val="000C6739"/>
    <w:rsid w:val="000E2BFA"/>
    <w:rsid w:val="000E4719"/>
    <w:rsid w:val="000E5906"/>
    <w:rsid w:val="000E7136"/>
    <w:rsid w:val="000F0B4C"/>
    <w:rsid w:val="000F3AC5"/>
    <w:rsid w:val="00110793"/>
    <w:rsid w:val="00114647"/>
    <w:rsid w:val="00121007"/>
    <w:rsid w:val="00121A1D"/>
    <w:rsid w:val="00124B25"/>
    <w:rsid w:val="001272F4"/>
    <w:rsid w:val="0013406E"/>
    <w:rsid w:val="0013477B"/>
    <w:rsid w:val="00134AE5"/>
    <w:rsid w:val="0014208D"/>
    <w:rsid w:val="001437DD"/>
    <w:rsid w:val="00164F9C"/>
    <w:rsid w:val="00170627"/>
    <w:rsid w:val="00177A4E"/>
    <w:rsid w:val="00183336"/>
    <w:rsid w:val="00184746"/>
    <w:rsid w:val="001849E7"/>
    <w:rsid w:val="00185CA0"/>
    <w:rsid w:val="00191113"/>
    <w:rsid w:val="00192CBF"/>
    <w:rsid w:val="00196A18"/>
    <w:rsid w:val="001A6F8C"/>
    <w:rsid w:val="001B0A77"/>
    <w:rsid w:val="001B36A0"/>
    <w:rsid w:val="001C6914"/>
    <w:rsid w:val="001C6D62"/>
    <w:rsid w:val="001D0480"/>
    <w:rsid w:val="001D2BF7"/>
    <w:rsid w:val="001D51D9"/>
    <w:rsid w:val="001E33F1"/>
    <w:rsid w:val="001E4627"/>
    <w:rsid w:val="001E512F"/>
    <w:rsid w:val="001E7C48"/>
    <w:rsid w:val="001F31E6"/>
    <w:rsid w:val="001F3D97"/>
    <w:rsid w:val="001F493B"/>
    <w:rsid w:val="001F5317"/>
    <w:rsid w:val="001F713C"/>
    <w:rsid w:val="00200128"/>
    <w:rsid w:val="00201687"/>
    <w:rsid w:val="00206442"/>
    <w:rsid w:val="00207757"/>
    <w:rsid w:val="00207D18"/>
    <w:rsid w:val="00211FE4"/>
    <w:rsid w:val="00216AF3"/>
    <w:rsid w:val="002246AD"/>
    <w:rsid w:val="00224BCF"/>
    <w:rsid w:val="00227644"/>
    <w:rsid w:val="002278A8"/>
    <w:rsid w:val="002306A4"/>
    <w:rsid w:val="00235688"/>
    <w:rsid w:val="00235FA3"/>
    <w:rsid w:val="00236B18"/>
    <w:rsid w:val="00243BD3"/>
    <w:rsid w:val="00250503"/>
    <w:rsid w:val="00251632"/>
    <w:rsid w:val="00251ED0"/>
    <w:rsid w:val="002551B4"/>
    <w:rsid w:val="0025636C"/>
    <w:rsid w:val="002604F9"/>
    <w:rsid w:val="0026122B"/>
    <w:rsid w:val="00262AEE"/>
    <w:rsid w:val="00264278"/>
    <w:rsid w:val="00277F79"/>
    <w:rsid w:val="0028117A"/>
    <w:rsid w:val="002828EE"/>
    <w:rsid w:val="00283FCE"/>
    <w:rsid w:val="002A4755"/>
    <w:rsid w:val="002C053E"/>
    <w:rsid w:val="002C114E"/>
    <w:rsid w:val="002C14A4"/>
    <w:rsid w:val="002C412E"/>
    <w:rsid w:val="002C60C8"/>
    <w:rsid w:val="002D0D7B"/>
    <w:rsid w:val="002D1AE6"/>
    <w:rsid w:val="002D3F3C"/>
    <w:rsid w:val="002D606D"/>
    <w:rsid w:val="002E20DC"/>
    <w:rsid w:val="002E5D89"/>
    <w:rsid w:val="002E688E"/>
    <w:rsid w:val="002F36BD"/>
    <w:rsid w:val="0030294F"/>
    <w:rsid w:val="00303FD5"/>
    <w:rsid w:val="00304325"/>
    <w:rsid w:val="003049F5"/>
    <w:rsid w:val="003057B0"/>
    <w:rsid w:val="00310B6B"/>
    <w:rsid w:val="00314B35"/>
    <w:rsid w:val="00324392"/>
    <w:rsid w:val="0033327A"/>
    <w:rsid w:val="00333517"/>
    <w:rsid w:val="00337145"/>
    <w:rsid w:val="003407C4"/>
    <w:rsid w:val="00341F0E"/>
    <w:rsid w:val="00344ABB"/>
    <w:rsid w:val="00352137"/>
    <w:rsid w:val="00357812"/>
    <w:rsid w:val="00357A9A"/>
    <w:rsid w:val="00365738"/>
    <w:rsid w:val="00365DA5"/>
    <w:rsid w:val="00370A96"/>
    <w:rsid w:val="00371D96"/>
    <w:rsid w:val="00376D0F"/>
    <w:rsid w:val="00377FB6"/>
    <w:rsid w:val="00392F85"/>
    <w:rsid w:val="00394C65"/>
    <w:rsid w:val="003A259C"/>
    <w:rsid w:val="003A520A"/>
    <w:rsid w:val="003A5D33"/>
    <w:rsid w:val="003A64D2"/>
    <w:rsid w:val="003B000E"/>
    <w:rsid w:val="003B1B29"/>
    <w:rsid w:val="003C0804"/>
    <w:rsid w:val="003C4AB1"/>
    <w:rsid w:val="003C506B"/>
    <w:rsid w:val="003D072F"/>
    <w:rsid w:val="003D1FD3"/>
    <w:rsid w:val="003D7FEF"/>
    <w:rsid w:val="003E0AA5"/>
    <w:rsid w:val="003E2BCA"/>
    <w:rsid w:val="003E44A8"/>
    <w:rsid w:val="003E7DA2"/>
    <w:rsid w:val="004017A0"/>
    <w:rsid w:val="00402282"/>
    <w:rsid w:val="004132D0"/>
    <w:rsid w:val="00413515"/>
    <w:rsid w:val="00414125"/>
    <w:rsid w:val="00417EA8"/>
    <w:rsid w:val="004212E7"/>
    <w:rsid w:val="00424444"/>
    <w:rsid w:val="00425552"/>
    <w:rsid w:val="004348C9"/>
    <w:rsid w:val="0044332F"/>
    <w:rsid w:val="004509A3"/>
    <w:rsid w:val="00455320"/>
    <w:rsid w:val="004627EE"/>
    <w:rsid w:val="004669D8"/>
    <w:rsid w:val="0046714F"/>
    <w:rsid w:val="004816B6"/>
    <w:rsid w:val="00481D1F"/>
    <w:rsid w:val="00484258"/>
    <w:rsid w:val="00484EDC"/>
    <w:rsid w:val="00490F4B"/>
    <w:rsid w:val="004923D5"/>
    <w:rsid w:val="00493480"/>
    <w:rsid w:val="0049514F"/>
    <w:rsid w:val="004A595C"/>
    <w:rsid w:val="004A7372"/>
    <w:rsid w:val="004B714E"/>
    <w:rsid w:val="004B7FB5"/>
    <w:rsid w:val="004C602C"/>
    <w:rsid w:val="004D09E6"/>
    <w:rsid w:val="004D1455"/>
    <w:rsid w:val="004D7DFD"/>
    <w:rsid w:val="004E0651"/>
    <w:rsid w:val="004E33E6"/>
    <w:rsid w:val="004E655D"/>
    <w:rsid w:val="004E77FA"/>
    <w:rsid w:val="004F16D5"/>
    <w:rsid w:val="004F2A2C"/>
    <w:rsid w:val="004F38DF"/>
    <w:rsid w:val="004F51DE"/>
    <w:rsid w:val="004F67E6"/>
    <w:rsid w:val="00507B3C"/>
    <w:rsid w:val="005113F0"/>
    <w:rsid w:val="005125D1"/>
    <w:rsid w:val="00512E2D"/>
    <w:rsid w:val="005139A6"/>
    <w:rsid w:val="00517B75"/>
    <w:rsid w:val="0052012D"/>
    <w:rsid w:val="005247E7"/>
    <w:rsid w:val="0053073A"/>
    <w:rsid w:val="00532827"/>
    <w:rsid w:val="00536AE8"/>
    <w:rsid w:val="00543EDF"/>
    <w:rsid w:val="0054721E"/>
    <w:rsid w:val="00554F74"/>
    <w:rsid w:val="0055716D"/>
    <w:rsid w:val="00574A9E"/>
    <w:rsid w:val="005779D2"/>
    <w:rsid w:val="0058592E"/>
    <w:rsid w:val="005879AA"/>
    <w:rsid w:val="00596EE4"/>
    <w:rsid w:val="005A2569"/>
    <w:rsid w:val="005A52B4"/>
    <w:rsid w:val="005A78DE"/>
    <w:rsid w:val="005B7E59"/>
    <w:rsid w:val="005C3EFB"/>
    <w:rsid w:val="005C6E21"/>
    <w:rsid w:val="005D0030"/>
    <w:rsid w:val="005D2612"/>
    <w:rsid w:val="005D484B"/>
    <w:rsid w:val="005E5509"/>
    <w:rsid w:val="005E77C1"/>
    <w:rsid w:val="00607D63"/>
    <w:rsid w:val="00607E11"/>
    <w:rsid w:val="006121B8"/>
    <w:rsid w:val="0061250A"/>
    <w:rsid w:val="00622426"/>
    <w:rsid w:val="00623B02"/>
    <w:rsid w:val="00624274"/>
    <w:rsid w:val="00626C70"/>
    <w:rsid w:val="00630B62"/>
    <w:rsid w:val="006321D7"/>
    <w:rsid w:val="00635F70"/>
    <w:rsid w:val="00636D53"/>
    <w:rsid w:val="00637770"/>
    <w:rsid w:val="00637A60"/>
    <w:rsid w:val="00641B1C"/>
    <w:rsid w:val="00641E58"/>
    <w:rsid w:val="00642DE5"/>
    <w:rsid w:val="00650DFB"/>
    <w:rsid w:val="006527E4"/>
    <w:rsid w:val="00653B87"/>
    <w:rsid w:val="0065581A"/>
    <w:rsid w:val="00656AA2"/>
    <w:rsid w:val="00663A9C"/>
    <w:rsid w:val="00664DF4"/>
    <w:rsid w:val="006650FD"/>
    <w:rsid w:val="006730FC"/>
    <w:rsid w:val="006924FA"/>
    <w:rsid w:val="006935EC"/>
    <w:rsid w:val="00693647"/>
    <w:rsid w:val="00697855"/>
    <w:rsid w:val="00697B54"/>
    <w:rsid w:val="006A3388"/>
    <w:rsid w:val="006A576A"/>
    <w:rsid w:val="006A7668"/>
    <w:rsid w:val="006B34BC"/>
    <w:rsid w:val="006B7A77"/>
    <w:rsid w:val="006C0AE7"/>
    <w:rsid w:val="006C224A"/>
    <w:rsid w:val="006C24C1"/>
    <w:rsid w:val="006C4C2E"/>
    <w:rsid w:val="006D2C1B"/>
    <w:rsid w:val="006D7415"/>
    <w:rsid w:val="006D7C50"/>
    <w:rsid w:val="007008E2"/>
    <w:rsid w:val="00700FEF"/>
    <w:rsid w:val="007072EE"/>
    <w:rsid w:val="00713220"/>
    <w:rsid w:val="007225B5"/>
    <w:rsid w:val="00727B6A"/>
    <w:rsid w:val="00730A1B"/>
    <w:rsid w:val="00733036"/>
    <w:rsid w:val="0073318F"/>
    <w:rsid w:val="007345A1"/>
    <w:rsid w:val="00736BD4"/>
    <w:rsid w:val="00737DA4"/>
    <w:rsid w:val="0074478A"/>
    <w:rsid w:val="007500DE"/>
    <w:rsid w:val="007505F5"/>
    <w:rsid w:val="00750E73"/>
    <w:rsid w:val="00752C9E"/>
    <w:rsid w:val="00752DEF"/>
    <w:rsid w:val="00756AF8"/>
    <w:rsid w:val="0076313C"/>
    <w:rsid w:val="00767EB6"/>
    <w:rsid w:val="007739A3"/>
    <w:rsid w:val="00775BCD"/>
    <w:rsid w:val="00775D5B"/>
    <w:rsid w:val="0077686B"/>
    <w:rsid w:val="00776ECB"/>
    <w:rsid w:val="00781F20"/>
    <w:rsid w:val="007831F8"/>
    <w:rsid w:val="00783CEE"/>
    <w:rsid w:val="007845BC"/>
    <w:rsid w:val="00785410"/>
    <w:rsid w:val="00790EC1"/>
    <w:rsid w:val="0079278D"/>
    <w:rsid w:val="00793A59"/>
    <w:rsid w:val="007A33F7"/>
    <w:rsid w:val="007A6716"/>
    <w:rsid w:val="007B0FDF"/>
    <w:rsid w:val="007B580E"/>
    <w:rsid w:val="007C12B2"/>
    <w:rsid w:val="007D1E89"/>
    <w:rsid w:val="007E0DD6"/>
    <w:rsid w:val="007E4257"/>
    <w:rsid w:val="007E51D9"/>
    <w:rsid w:val="007E76CE"/>
    <w:rsid w:val="007F24D0"/>
    <w:rsid w:val="007F2EBF"/>
    <w:rsid w:val="007F7E4D"/>
    <w:rsid w:val="00803621"/>
    <w:rsid w:val="00805406"/>
    <w:rsid w:val="00805BC8"/>
    <w:rsid w:val="00806315"/>
    <w:rsid w:val="00806E6C"/>
    <w:rsid w:val="008210F9"/>
    <w:rsid w:val="00825597"/>
    <w:rsid w:val="008255F0"/>
    <w:rsid w:val="008264F9"/>
    <w:rsid w:val="00833032"/>
    <w:rsid w:val="00833294"/>
    <w:rsid w:val="008341E8"/>
    <w:rsid w:val="00834817"/>
    <w:rsid w:val="00843453"/>
    <w:rsid w:val="008462C5"/>
    <w:rsid w:val="00862C13"/>
    <w:rsid w:val="00863AE2"/>
    <w:rsid w:val="00864589"/>
    <w:rsid w:val="00865741"/>
    <w:rsid w:val="008665C0"/>
    <w:rsid w:val="00873E8D"/>
    <w:rsid w:val="00875A61"/>
    <w:rsid w:val="008779D4"/>
    <w:rsid w:val="008854A4"/>
    <w:rsid w:val="008860DF"/>
    <w:rsid w:val="00886637"/>
    <w:rsid w:val="00890DBB"/>
    <w:rsid w:val="00894954"/>
    <w:rsid w:val="008A6295"/>
    <w:rsid w:val="008B1019"/>
    <w:rsid w:val="008C4738"/>
    <w:rsid w:val="008C48CD"/>
    <w:rsid w:val="008D51D3"/>
    <w:rsid w:val="008E235D"/>
    <w:rsid w:val="008E36CE"/>
    <w:rsid w:val="008E4630"/>
    <w:rsid w:val="008F3154"/>
    <w:rsid w:val="0090013B"/>
    <w:rsid w:val="00903A63"/>
    <w:rsid w:val="00907C00"/>
    <w:rsid w:val="00916359"/>
    <w:rsid w:val="00922D0C"/>
    <w:rsid w:val="00922F5C"/>
    <w:rsid w:val="00931B75"/>
    <w:rsid w:val="00932DCA"/>
    <w:rsid w:val="00941B01"/>
    <w:rsid w:val="009423DE"/>
    <w:rsid w:val="00945532"/>
    <w:rsid w:val="0094569C"/>
    <w:rsid w:val="009462E9"/>
    <w:rsid w:val="0095025E"/>
    <w:rsid w:val="00951539"/>
    <w:rsid w:val="0096339C"/>
    <w:rsid w:val="009656C4"/>
    <w:rsid w:val="0096633A"/>
    <w:rsid w:val="0098360D"/>
    <w:rsid w:val="009842EF"/>
    <w:rsid w:val="0099036D"/>
    <w:rsid w:val="00994DA6"/>
    <w:rsid w:val="00996118"/>
    <w:rsid w:val="009A4955"/>
    <w:rsid w:val="009B7A2F"/>
    <w:rsid w:val="009C1CA8"/>
    <w:rsid w:val="009C4B73"/>
    <w:rsid w:val="009C7692"/>
    <w:rsid w:val="009C7ED3"/>
    <w:rsid w:val="009D09C4"/>
    <w:rsid w:val="009D0A1A"/>
    <w:rsid w:val="009D0E5D"/>
    <w:rsid w:val="009D2E65"/>
    <w:rsid w:val="009D386E"/>
    <w:rsid w:val="009D3E7E"/>
    <w:rsid w:val="009D4713"/>
    <w:rsid w:val="009D58F6"/>
    <w:rsid w:val="009E570A"/>
    <w:rsid w:val="009E7010"/>
    <w:rsid w:val="009F4653"/>
    <w:rsid w:val="00A0223E"/>
    <w:rsid w:val="00A07C08"/>
    <w:rsid w:val="00A11EEE"/>
    <w:rsid w:val="00A14D28"/>
    <w:rsid w:val="00A21EDC"/>
    <w:rsid w:val="00A23743"/>
    <w:rsid w:val="00A24D3C"/>
    <w:rsid w:val="00A30406"/>
    <w:rsid w:val="00A32132"/>
    <w:rsid w:val="00A330F7"/>
    <w:rsid w:val="00A348A3"/>
    <w:rsid w:val="00A41A25"/>
    <w:rsid w:val="00A43A88"/>
    <w:rsid w:val="00A447A8"/>
    <w:rsid w:val="00A61AAA"/>
    <w:rsid w:val="00A64707"/>
    <w:rsid w:val="00A648D2"/>
    <w:rsid w:val="00A77EE4"/>
    <w:rsid w:val="00A82106"/>
    <w:rsid w:val="00A875B1"/>
    <w:rsid w:val="00A90108"/>
    <w:rsid w:val="00A90A7D"/>
    <w:rsid w:val="00A90C7F"/>
    <w:rsid w:val="00A9256A"/>
    <w:rsid w:val="00A94A18"/>
    <w:rsid w:val="00AA256A"/>
    <w:rsid w:val="00AB5219"/>
    <w:rsid w:val="00AB5A73"/>
    <w:rsid w:val="00AB5BF1"/>
    <w:rsid w:val="00AC449E"/>
    <w:rsid w:val="00AD221E"/>
    <w:rsid w:val="00AD672A"/>
    <w:rsid w:val="00AD705A"/>
    <w:rsid w:val="00AD7064"/>
    <w:rsid w:val="00AE23A9"/>
    <w:rsid w:val="00AF1FD0"/>
    <w:rsid w:val="00B033DA"/>
    <w:rsid w:val="00B06B18"/>
    <w:rsid w:val="00B14969"/>
    <w:rsid w:val="00B14FBF"/>
    <w:rsid w:val="00B151F4"/>
    <w:rsid w:val="00B25BB4"/>
    <w:rsid w:val="00B3377D"/>
    <w:rsid w:val="00B42541"/>
    <w:rsid w:val="00B43268"/>
    <w:rsid w:val="00B465D7"/>
    <w:rsid w:val="00B501CA"/>
    <w:rsid w:val="00B532D9"/>
    <w:rsid w:val="00B55EE5"/>
    <w:rsid w:val="00B6527C"/>
    <w:rsid w:val="00B65459"/>
    <w:rsid w:val="00B6778E"/>
    <w:rsid w:val="00B71556"/>
    <w:rsid w:val="00B71D32"/>
    <w:rsid w:val="00B733D3"/>
    <w:rsid w:val="00B75C25"/>
    <w:rsid w:val="00B75F51"/>
    <w:rsid w:val="00B76ADF"/>
    <w:rsid w:val="00B81F20"/>
    <w:rsid w:val="00B82423"/>
    <w:rsid w:val="00B9095A"/>
    <w:rsid w:val="00B954B2"/>
    <w:rsid w:val="00B95B3A"/>
    <w:rsid w:val="00B960E0"/>
    <w:rsid w:val="00B96EF5"/>
    <w:rsid w:val="00BB004B"/>
    <w:rsid w:val="00BB6DB3"/>
    <w:rsid w:val="00BC5750"/>
    <w:rsid w:val="00BD1A95"/>
    <w:rsid w:val="00BD2ED8"/>
    <w:rsid w:val="00BD3B09"/>
    <w:rsid w:val="00BD43E4"/>
    <w:rsid w:val="00BD45C9"/>
    <w:rsid w:val="00BD6A3A"/>
    <w:rsid w:val="00BD6C82"/>
    <w:rsid w:val="00BE54C4"/>
    <w:rsid w:val="00BE5A19"/>
    <w:rsid w:val="00BE7599"/>
    <w:rsid w:val="00BE7BA8"/>
    <w:rsid w:val="00BF12B0"/>
    <w:rsid w:val="00BF1D51"/>
    <w:rsid w:val="00BF47F4"/>
    <w:rsid w:val="00BF4A3C"/>
    <w:rsid w:val="00C026B1"/>
    <w:rsid w:val="00C02D28"/>
    <w:rsid w:val="00C03D82"/>
    <w:rsid w:val="00C03F24"/>
    <w:rsid w:val="00C05183"/>
    <w:rsid w:val="00C0548C"/>
    <w:rsid w:val="00C0786F"/>
    <w:rsid w:val="00C11A84"/>
    <w:rsid w:val="00C135D8"/>
    <w:rsid w:val="00C15C69"/>
    <w:rsid w:val="00C16DF5"/>
    <w:rsid w:val="00C1783D"/>
    <w:rsid w:val="00C30A8A"/>
    <w:rsid w:val="00C345A8"/>
    <w:rsid w:val="00C34861"/>
    <w:rsid w:val="00C35DDE"/>
    <w:rsid w:val="00C360A5"/>
    <w:rsid w:val="00C374F0"/>
    <w:rsid w:val="00C528A8"/>
    <w:rsid w:val="00C53529"/>
    <w:rsid w:val="00C53A16"/>
    <w:rsid w:val="00C53EBD"/>
    <w:rsid w:val="00C5618B"/>
    <w:rsid w:val="00C64593"/>
    <w:rsid w:val="00C67C18"/>
    <w:rsid w:val="00C705F7"/>
    <w:rsid w:val="00C718C4"/>
    <w:rsid w:val="00C72F55"/>
    <w:rsid w:val="00C732C6"/>
    <w:rsid w:val="00C73C0E"/>
    <w:rsid w:val="00C80DF5"/>
    <w:rsid w:val="00C81DFB"/>
    <w:rsid w:val="00C821BE"/>
    <w:rsid w:val="00C83F61"/>
    <w:rsid w:val="00C85659"/>
    <w:rsid w:val="00C860E9"/>
    <w:rsid w:val="00C9011B"/>
    <w:rsid w:val="00C9275E"/>
    <w:rsid w:val="00CA041A"/>
    <w:rsid w:val="00CA060F"/>
    <w:rsid w:val="00CA75E1"/>
    <w:rsid w:val="00CB2625"/>
    <w:rsid w:val="00CB4AC9"/>
    <w:rsid w:val="00CB64F4"/>
    <w:rsid w:val="00CC2E0C"/>
    <w:rsid w:val="00CC531F"/>
    <w:rsid w:val="00CC655E"/>
    <w:rsid w:val="00CD398B"/>
    <w:rsid w:val="00CD55B6"/>
    <w:rsid w:val="00CE4AB6"/>
    <w:rsid w:val="00CF2702"/>
    <w:rsid w:val="00CF4407"/>
    <w:rsid w:val="00D005B0"/>
    <w:rsid w:val="00D009FF"/>
    <w:rsid w:val="00D07DFE"/>
    <w:rsid w:val="00D12A50"/>
    <w:rsid w:val="00D1419E"/>
    <w:rsid w:val="00D159EE"/>
    <w:rsid w:val="00D2199B"/>
    <w:rsid w:val="00D2283C"/>
    <w:rsid w:val="00D31D7D"/>
    <w:rsid w:val="00D32876"/>
    <w:rsid w:val="00D36112"/>
    <w:rsid w:val="00D3686D"/>
    <w:rsid w:val="00D378AB"/>
    <w:rsid w:val="00D43F25"/>
    <w:rsid w:val="00D509FB"/>
    <w:rsid w:val="00D515D7"/>
    <w:rsid w:val="00D53477"/>
    <w:rsid w:val="00D53F11"/>
    <w:rsid w:val="00D56180"/>
    <w:rsid w:val="00D56C7D"/>
    <w:rsid w:val="00D6601C"/>
    <w:rsid w:val="00D67116"/>
    <w:rsid w:val="00D75535"/>
    <w:rsid w:val="00D778CD"/>
    <w:rsid w:val="00D90BD4"/>
    <w:rsid w:val="00D91AFB"/>
    <w:rsid w:val="00D93CBF"/>
    <w:rsid w:val="00D96437"/>
    <w:rsid w:val="00D97411"/>
    <w:rsid w:val="00D97819"/>
    <w:rsid w:val="00DA0A7F"/>
    <w:rsid w:val="00DA0C13"/>
    <w:rsid w:val="00DA5BA3"/>
    <w:rsid w:val="00DA7B7C"/>
    <w:rsid w:val="00DB3629"/>
    <w:rsid w:val="00DC0098"/>
    <w:rsid w:val="00DC0559"/>
    <w:rsid w:val="00DC0F17"/>
    <w:rsid w:val="00DD06C8"/>
    <w:rsid w:val="00DD5B02"/>
    <w:rsid w:val="00DD7C1C"/>
    <w:rsid w:val="00DE7BFA"/>
    <w:rsid w:val="00DF08D0"/>
    <w:rsid w:val="00DF14CA"/>
    <w:rsid w:val="00DF3150"/>
    <w:rsid w:val="00DF7647"/>
    <w:rsid w:val="00E04172"/>
    <w:rsid w:val="00E04DA4"/>
    <w:rsid w:val="00E05A70"/>
    <w:rsid w:val="00E16F79"/>
    <w:rsid w:val="00E17F9A"/>
    <w:rsid w:val="00E224AA"/>
    <w:rsid w:val="00E25D99"/>
    <w:rsid w:val="00E30082"/>
    <w:rsid w:val="00E34A98"/>
    <w:rsid w:val="00E36D1D"/>
    <w:rsid w:val="00E372BE"/>
    <w:rsid w:val="00E379B2"/>
    <w:rsid w:val="00E37B65"/>
    <w:rsid w:val="00E4200E"/>
    <w:rsid w:val="00E43CDD"/>
    <w:rsid w:val="00E46D2A"/>
    <w:rsid w:val="00E50532"/>
    <w:rsid w:val="00E56F73"/>
    <w:rsid w:val="00E730DC"/>
    <w:rsid w:val="00E75226"/>
    <w:rsid w:val="00E8637E"/>
    <w:rsid w:val="00E90D15"/>
    <w:rsid w:val="00E93653"/>
    <w:rsid w:val="00E955F6"/>
    <w:rsid w:val="00EA6CB6"/>
    <w:rsid w:val="00EC33DD"/>
    <w:rsid w:val="00EC71E8"/>
    <w:rsid w:val="00EC76D9"/>
    <w:rsid w:val="00ED0BB1"/>
    <w:rsid w:val="00ED1D09"/>
    <w:rsid w:val="00ED282A"/>
    <w:rsid w:val="00ED6C1A"/>
    <w:rsid w:val="00ED79C5"/>
    <w:rsid w:val="00EE1D5A"/>
    <w:rsid w:val="00EF0882"/>
    <w:rsid w:val="00EF0964"/>
    <w:rsid w:val="00EF1B9F"/>
    <w:rsid w:val="00EF5B75"/>
    <w:rsid w:val="00F02018"/>
    <w:rsid w:val="00F02546"/>
    <w:rsid w:val="00F026D4"/>
    <w:rsid w:val="00F154C3"/>
    <w:rsid w:val="00F21419"/>
    <w:rsid w:val="00F234A4"/>
    <w:rsid w:val="00F2494D"/>
    <w:rsid w:val="00F24A8D"/>
    <w:rsid w:val="00F4472E"/>
    <w:rsid w:val="00F5310B"/>
    <w:rsid w:val="00F53E72"/>
    <w:rsid w:val="00F605A9"/>
    <w:rsid w:val="00F60C9E"/>
    <w:rsid w:val="00F65087"/>
    <w:rsid w:val="00F70D42"/>
    <w:rsid w:val="00F729AD"/>
    <w:rsid w:val="00F72C70"/>
    <w:rsid w:val="00F77EC0"/>
    <w:rsid w:val="00F83481"/>
    <w:rsid w:val="00F84CAD"/>
    <w:rsid w:val="00F879BB"/>
    <w:rsid w:val="00F92F5F"/>
    <w:rsid w:val="00F94D8D"/>
    <w:rsid w:val="00F97928"/>
    <w:rsid w:val="00FA430A"/>
    <w:rsid w:val="00FB109F"/>
    <w:rsid w:val="00FB443F"/>
    <w:rsid w:val="00FC03A3"/>
    <w:rsid w:val="00FD638E"/>
    <w:rsid w:val="00FD66D1"/>
    <w:rsid w:val="00FD6718"/>
    <w:rsid w:val="00FE388E"/>
    <w:rsid w:val="00FE7A52"/>
    <w:rsid w:val="00FF0FD2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D3C4C60"/>
  <w15:chartTrackingRefBased/>
  <w15:docId w15:val="{9A72FFBC-BC23-480C-AB3A-44C6C300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786F"/>
    <w:pPr>
      <w:jc w:val="both"/>
    </w:pPr>
    <w:rPr>
      <w:rFonts w:ascii="Arial" w:eastAsia="Times New Roman" w:hAnsi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11A84"/>
    <w:pPr>
      <w:keepNext/>
      <w:keepLines/>
      <w:numPr>
        <w:numId w:val="1"/>
      </w:numPr>
      <w:spacing w:before="240"/>
      <w:jc w:val="left"/>
      <w:outlineLvl w:val="0"/>
    </w:pPr>
    <w:rPr>
      <w:rFonts w:asciiTheme="majorHAnsi" w:eastAsiaTheme="majorEastAsia" w:hAnsiTheme="majorHAnsi" w:cstheme="majorBidi"/>
      <w:b/>
      <w:color w:val="1F51A7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75BCD"/>
    <w:pPr>
      <w:keepNext/>
      <w:keepLines/>
      <w:numPr>
        <w:ilvl w:val="1"/>
        <w:numId w:val="1"/>
      </w:numPr>
      <w:spacing w:before="160" w:after="80"/>
      <w:outlineLvl w:val="1"/>
    </w:pPr>
    <w:rPr>
      <w:rFonts w:asciiTheme="majorHAnsi" w:eastAsiaTheme="majorEastAsia" w:hAnsiTheme="majorHAnsi" w:cstheme="majorBidi"/>
      <w:b/>
      <w:color w:val="1F51A7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2141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51A7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D0D7B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F51A7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D3B0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D3B0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D3B0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D3B0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D3B0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51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1D9"/>
  </w:style>
  <w:style w:type="paragraph" w:styleId="Pidipagina">
    <w:name w:val="footer"/>
    <w:basedOn w:val="Normale"/>
    <w:link w:val="PidipaginaCarattere"/>
    <w:uiPriority w:val="99"/>
    <w:unhideWhenUsed/>
    <w:rsid w:val="001D51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1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F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F0FD2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11A84"/>
    <w:rPr>
      <w:rFonts w:asciiTheme="majorHAnsi" w:eastAsiaTheme="majorEastAsia" w:hAnsiTheme="majorHAnsi" w:cstheme="majorBidi"/>
      <w:b/>
      <w:color w:val="1F51A7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75BCD"/>
    <w:rPr>
      <w:rFonts w:asciiTheme="majorHAnsi" w:eastAsiaTheme="majorEastAsia" w:hAnsiTheme="majorHAnsi" w:cstheme="majorBidi"/>
      <w:b/>
      <w:color w:val="1F51A7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21419"/>
    <w:rPr>
      <w:rFonts w:asciiTheme="majorHAnsi" w:eastAsiaTheme="majorEastAsia" w:hAnsiTheme="majorHAnsi" w:cstheme="majorBidi"/>
      <w:color w:val="1F51A7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D0D7B"/>
    <w:rPr>
      <w:rFonts w:asciiTheme="majorHAnsi" w:eastAsiaTheme="majorEastAsia" w:hAnsiTheme="majorHAnsi" w:cstheme="majorBidi"/>
      <w:i/>
      <w:iCs/>
      <w:color w:val="1F51A7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D3B0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D3B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D3B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D3B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D3B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mmario1">
    <w:name w:val="toc 1"/>
    <w:basedOn w:val="Normale"/>
    <w:next w:val="Normale"/>
    <w:autoRedefine/>
    <w:uiPriority w:val="39"/>
    <w:unhideWhenUsed/>
    <w:rsid w:val="002C114E"/>
    <w:pPr>
      <w:tabs>
        <w:tab w:val="left" w:pos="400"/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7008E2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7008E2"/>
    <w:pPr>
      <w:spacing w:after="100"/>
      <w:ind w:left="400"/>
    </w:pPr>
  </w:style>
  <w:style w:type="character" w:styleId="Collegamentoipertestuale">
    <w:name w:val="Hyperlink"/>
    <w:basedOn w:val="Carpredefinitoparagrafo"/>
    <w:uiPriority w:val="99"/>
    <w:unhideWhenUsed/>
    <w:rsid w:val="007008E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77EE4"/>
    <w:pPr>
      <w:ind w:left="720"/>
      <w:contextualSpacing/>
    </w:pPr>
  </w:style>
  <w:style w:type="table" w:styleId="Grigliatabella">
    <w:name w:val="Table Grid"/>
    <w:basedOn w:val="Tabellanormale"/>
    <w:uiPriority w:val="39"/>
    <w:rsid w:val="00ED0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5scura-colore5">
    <w:name w:val="Grid Table 5 Dark Accent 5"/>
    <w:basedOn w:val="Tabellanormale"/>
    <w:uiPriority w:val="50"/>
    <w:rsid w:val="00ED0B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7acolori-colore1">
    <w:name w:val="Grid Table 7 Colorful Accent 1"/>
    <w:basedOn w:val="Tabellanormale"/>
    <w:uiPriority w:val="52"/>
    <w:rsid w:val="00ED0BB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6acolori-colore1">
    <w:name w:val="Grid Table 6 Colorful Accent 1"/>
    <w:basedOn w:val="Tabellanormale"/>
    <w:uiPriority w:val="51"/>
    <w:rsid w:val="007E425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E420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4200E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4200E"/>
    <w:rPr>
      <w:rFonts w:ascii="Arial" w:eastAsia="Times New Roman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20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200E"/>
    <w:rPr>
      <w:rFonts w:ascii="Arial" w:eastAsia="Times New Roman" w:hAnsi="Arial"/>
      <w:b/>
      <w:bCs/>
    </w:rPr>
  </w:style>
  <w:style w:type="paragraph" w:styleId="Revisione">
    <w:name w:val="Revision"/>
    <w:hidden/>
    <w:uiPriority w:val="99"/>
    <w:semiHidden/>
    <w:rsid w:val="00E16F79"/>
    <w:rPr>
      <w:rFonts w:ascii="Arial" w:eastAsia="Times New Roman" w:hAnsi="Arial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33F7"/>
    <w:rPr>
      <w:color w:val="954F72" w:themeColor="followedHyperlink"/>
      <w:u w:val="single"/>
    </w:rPr>
  </w:style>
  <w:style w:type="paragraph" w:customStyle="1" w:styleId="s3">
    <w:name w:val="s3"/>
    <w:basedOn w:val="Normale"/>
    <w:rsid w:val="00C054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customStyle="1" w:styleId="s8">
    <w:name w:val="s8"/>
    <w:basedOn w:val="Carpredefinitoparagrafo"/>
    <w:rsid w:val="00C0548C"/>
  </w:style>
  <w:style w:type="character" w:styleId="Numeropagina">
    <w:name w:val="page number"/>
    <w:basedOn w:val="Carpredefinitoparagrafo"/>
    <w:uiPriority w:val="99"/>
    <w:unhideWhenUsed/>
    <w:rsid w:val="00655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sad\MODELLI-INTRANET\CARTA%20INTESTATA\Carta%20intestata%20AIMAG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7673C-640F-4672-982E-45A7CD22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AIMAG</Template>
  <TotalTime>45</TotalTime>
  <Pages>9</Pages>
  <Words>718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Debbia</dc:creator>
  <cp:keywords/>
  <dc:description/>
  <cp:lastModifiedBy>Isabella Debbia</cp:lastModifiedBy>
  <cp:revision>15</cp:revision>
  <cp:lastPrinted>2020-07-31T10:45:00Z</cp:lastPrinted>
  <dcterms:created xsi:type="dcterms:W3CDTF">2020-12-14T15:24:00Z</dcterms:created>
  <dcterms:modified xsi:type="dcterms:W3CDTF">2020-12-15T08:37:00Z</dcterms:modified>
</cp:coreProperties>
</file>